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F6B3" w14:textId="77777777" w:rsidR="00961530" w:rsidRDefault="0085699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3/2020</w:t>
      </w:r>
    </w:p>
    <w:p w14:paraId="6DF80E03" w14:textId="77777777" w:rsidR="00961530" w:rsidRDefault="0085699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 do WZ</w:t>
      </w:r>
    </w:p>
    <w:p w14:paraId="603E72E3" w14:textId="77777777" w:rsidR="00961530" w:rsidRDefault="00961530">
      <w:pPr>
        <w:jc w:val="right"/>
        <w:rPr>
          <w:sz w:val="24"/>
          <w:szCs w:val="24"/>
          <w:u w:val="single"/>
        </w:rPr>
      </w:pPr>
    </w:p>
    <w:p w14:paraId="56CA5A96" w14:textId="77777777" w:rsidR="00961530" w:rsidRDefault="008569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 WYKONAWCY</w:t>
      </w:r>
    </w:p>
    <w:p w14:paraId="2C020A74" w14:textId="77777777" w:rsidR="00961530" w:rsidRDefault="00961530">
      <w:pPr>
        <w:jc w:val="center"/>
        <w:rPr>
          <w:sz w:val="24"/>
          <w:szCs w:val="24"/>
          <w:u w:val="single"/>
        </w:rPr>
      </w:pPr>
    </w:p>
    <w:p w14:paraId="6557D570" w14:textId="77777777" w:rsidR="00961530" w:rsidRDefault="008569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75A40698" w14:textId="77777777" w:rsidR="00961530" w:rsidRDefault="008569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uprawnienia do wykonania określonej działalności lub czynności, jeżeli ustawa nakłada obowiązek posiadania takich uprawnień</w:t>
      </w:r>
    </w:p>
    <w:p w14:paraId="309DFE6A" w14:textId="77777777" w:rsidR="00961530" w:rsidRDefault="008569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Posiadam niezbędną wiedzę i </w:t>
      </w:r>
      <w:r>
        <w:rPr>
          <w:sz w:val="24"/>
          <w:szCs w:val="24"/>
        </w:rPr>
        <w:t>doświadczenie</w:t>
      </w:r>
    </w:p>
    <w:p w14:paraId="3835F276" w14:textId="77777777" w:rsidR="00961530" w:rsidRDefault="008569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Dysponuję odpowiednim potencjałem technicznym oraz osobami zdolnymi do wykonywania zamówienia.</w:t>
      </w:r>
    </w:p>
    <w:p w14:paraId="08A37D6D" w14:textId="77777777" w:rsidR="00961530" w:rsidRDefault="00961530">
      <w:pPr>
        <w:ind w:left="720"/>
        <w:rPr>
          <w:sz w:val="24"/>
          <w:szCs w:val="24"/>
        </w:rPr>
      </w:pPr>
    </w:p>
    <w:p w14:paraId="030F68F0" w14:textId="77777777" w:rsidR="00961530" w:rsidRDefault="00961530">
      <w:pPr>
        <w:rPr>
          <w:sz w:val="24"/>
          <w:szCs w:val="24"/>
        </w:rPr>
      </w:pPr>
    </w:p>
    <w:p w14:paraId="0139645B" w14:textId="77777777" w:rsidR="00961530" w:rsidRDefault="00961530">
      <w:pPr>
        <w:rPr>
          <w:sz w:val="24"/>
          <w:szCs w:val="24"/>
        </w:rPr>
      </w:pPr>
    </w:p>
    <w:p w14:paraId="11CBAE23" w14:textId="77777777" w:rsidR="00961530" w:rsidRDefault="00961530">
      <w:pPr>
        <w:rPr>
          <w:sz w:val="24"/>
          <w:szCs w:val="24"/>
        </w:rPr>
      </w:pPr>
    </w:p>
    <w:p w14:paraId="4DE42C3B" w14:textId="77777777" w:rsidR="00961530" w:rsidRDefault="008569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              …………………………………………………</w:t>
      </w:r>
    </w:p>
    <w:p w14:paraId="4581B100" w14:textId="77777777" w:rsidR="00961530" w:rsidRDefault="00856998">
      <w:pPr>
        <w:spacing w:after="0"/>
      </w:pPr>
      <w:r>
        <w:t xml:space="preserve">           </w:t>
      </w:r>
      <w:r>
        <w:rPr>
          <w:sz w:val="18"/>
          <w:szCs w:val="18"/>
        </w:rPr>
        <w:t>miejscowości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wykonawcy/ os. Upoważnionej/                   </w:t>
      </w:r>
    </w:p>
    <w:p w14:paraId="1B7029B0" w14:textId="77777777" w:rsidR="00961530" w:rsidRDefault="00856998">
      <w:pPr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pieczęć wykonawcy</w:t>
      </w:r>
    </w:p>
    <w:sectPr w:rsidR="009615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BC7E" w14:textId="77777777" w:rsidR="00000000" w:rsidRDefault="00856998">
      <w:pPr>
        <w:spacing w:after="0" w:line="240" w:lineRule="auto"/>
      </w:pPr>
      <w:r>
        <w:separator/>
      </w:r>
    </w:p>
  </w:endnote>
  <w:endnote w:type="continuationSeparator" w:id="0">
    <w:p w14:paraId="34F3611F" w14:textId="77777777" w:rsidR="00000000" w:rsidRDefault="0085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12DD" w14:textId="77777777" w:rsidR="00000000" w:rsidRDefault="008569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3EDD82" w14:textId="77777777" w:rsidR="00000000" w:rsidRDefault="0085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DE6"/>
    <w:multiLevelType w:val="multilevel"/>
    <w:tmpl w:val="D5D2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1FBF"/>
    <w:multiLevelType w:val="multilevel"/>
    <w:tmpl w:val="42DC842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1530"/>
    <w:rsid w:val="00856998"/>
    <w:rsid w:val="009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877B"/>
  <w15:docId w15:val="{594339F0-7432-4B26-851C-AD6B10C2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dc:description/>
  <cp:lastModifiedBy>Sylwia Kobusińska</cp:lastModifiedBy>
  <cp:revision>2</cp:revision>
  <dcterms:created xsi:type="dcterms:W3CDTF">2020-01-16T09:20:00Z</dcterms:created>
  <dcterms:modified xsi:type="dcterms:W3CDTF">2020-01-16T09:20:00Z</dcterms:modified>
</cp:coreProperties>
</file>