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9CAC" w14:textId="77777777" w:rsidR="00A5699F" w:rsidRDefault="00740718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ZPF.271.2.2020                                 </w:t>
      </w:r>
    </w:p>
    <w:p w14:paraId="346E382B" w14:textId="77777777" w:rsidR="00A5699F" w:rsidRDefault="00740718">
      <w:pPr>
        <w:spacing w:after="0" w:line="240" w:lineRule="auto"/>
        <w:jc w:val="right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>Załącznik nr 1 do SIWZ</w:t>
      </w:r>
    </w:p>
    <w:p w14:paraId="036DA09E" w14:textId="77777777" w:rsidR="00A5699F" w:rsidRDefault="00740718">
      <w:pPr>
        <w:keepNext/>
        <w:numPr>
          <w:ilvl w:val="1"/>
          <w:numId w:val="1"/>
        </w:numPr>
        <w:tabs>
          <w:tab w:val="left" w:pos="-1152"/>
          <w:tab w:val="left" w:pos="1378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14:paraId="1FB77C75" w14:textId="77777777" w:rsidR="00A5699F" w:rsidRDefault="00740718">
      <w:pPr>
        <w:keepNext/>
        <w:numPr>
          <w:ilvl w:val="3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5D2E4AAD" w14:textId="77777777" w:rsidR="00A5699F" w:rsidRDefault="00740718">
      <w:pPr>
        <w:keepNext/>
        <w:numPr>
          <w:ilvl w:val="3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FORMULARZ  OFERTY </w:t>
      </w:r>
    </w:p>
    <w:p w14:paraId="53F3B533" w14:textId="77777777" w:rsidR="00A5699F" w:rsidRDefault="00A5699F">
      <w:pPr>
        <w:keepNext/>
        <w:tabs>
          <w:tab w:val="left" w:pos="2530"/>
        </w:tabs>
        <w:spacing w:after="0" w:line="240" w:lineRule="auto"/>
        <w:ind w:left="360" w:hanging="36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7B4403" w14:textId="77777777" w:rsidR="00A5699F" w:rsidRDefault="00740718">
      <w:pPr>
        <w:tabs>
          <w:tab w:val="left" w:pos="0"/>
          <w:tab w:val="left" w:pos="180"/>
        </w:tabs>
        <w:autoSpaceDE w:val="0"/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Nazwa zadania: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z rozładunkiem kruszywa drogowego do sołectw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gminie Bądkowo</w:t>
      </w:r>
    </w:p>
    <w:p w14:paraId="5EED02CD" w14:textId="77777777" w:rsidR="00A5699F" w:rsidRDefault="00740718">
      <w:pPr>
        <w:keepNext/>
        <w:tabs>
          <w:tab w:val="left" w:pos="0"/>
          <w:tab w:val="left" w:pos="2530"/>
        </w:tabs>
        <w:spacing w:after="0" w:line="240" w:lineRule="auto"/>
        <w:outlineLvl w:val="1"/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Nr referencyjny nadany sprawie przez Zamawiającego: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ZPF.271.2.2020         </w:t>
      </w:r>
    </w:p>
    <w:p w14:paraId="459158E6" w14:textId="77777777" w:rsidR="00A5699F" w:rsidRDefault="00740718">
      <w:pPr>
        <w:keepNext/>
        <w:tabs>
          <w:tab w:val="left" w:pos="2530"/>
        </w:tabs>
        <w:spacing w:after="0" w:line="240" w:lineRule="auto"/>
        <w:outlineLvl w:val="1"/>
      </w:pPr>
      <w:r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Gmina Bądkowo </w:t>
      </w:r>
      <w:r>
        <w:rPr>
          <w:rFonts w:ascii="Arial" w:eastAsia="Times New Roman" w:hAnsi="Arial" w:cs="Arial"/>
          <w:sz w:val="20"/>
          <w:szCs w:val="20"/>
          <w:lang w:eastAsia="ar-SA"/>
        </w:rPr>
        <w:t>ul. Włocławska 82 87-704 Bądkowo</w:t>
      </w:r>
    </w:p>
    <w:p w14:paraId="740C5501" w14:textId="77777777" w:rsidR="00A5699F" w:rsidRDefault="00A5699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8260552" w14:textId="77777777" w:rsidR="00A5699F" w:rsidRDefault="00A5699F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5A6DB4E" w14:textId="77777777" w:rsidR="00A5699F" w:rsidRDefault="00740718">
      <w:pPr>
        <w:keepNext/>
        <w:tabs>
          <w:tab w:val="left" w:pos="0"/>
          <w:tab w:val="left" w:pos="2530"/>
        </w:tabs>
        <w:spacing w:after="0" w:line="360" w:lineRule="auto"/>
        <w:outlineLvl w:val="1"/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WYKONAWCA / WYKONAWCY WSPÓLNIE UBIEGAJĄCY SIĘ O UDZIELENIE  ZAMÓWIENIA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Wykonawców wspólnie ubiegających się o udzielenie zamówienia należy wypisać wszystkich Wykonawców wspólnie ubiegających się o udzielenie zamówienia.</w:t>
      </w:r>
    </w:p>
    <w:p w14:paraId="6D3801DF" w14:textId="77777777" w:rsidR="00A5699F" w:rsidRDefault="00A5699F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18ACAD3E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Nazwa: ………………………..………………………………………………………………………….</w:t>
      </w:r>
    </w:p>
    <w:p w14:paraId="337EE649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 ……………………………………...…………………………………………………………….…</w:t>
      </w:r>
    </w:p>
    <w:p w14:paraId="2655524B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</w:t>
      </w:r>
      <w:r>
        <w:rPr>
          <w:rFonts w:ascii="Arial" w:hAnsi="Arial" w:cs="Arial"/>
          <w:sz w:val="20"/>
          <w:szCs w:val="20"/>
          <w:lang w:eastAsia="ar-SA"/>
        </w:rPr>
        <w:t>o: ……………………………………..………………………………………………….…</w:t>
      </w:r>
    </w:p>
    <w:p w14:paraId="3242BD92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Miejscowość: …………………………………….. Kod pocztowy: …………………………………….</w:t>
      </w:r>
    </w:p>
    <w:p w14:paraId="456F57F7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(ulica, nr domu i lokalu): …………………………..……………………………………………...</w:t>
      </w:r>
    </w:p>
    <w:p w14:paraId="5B8E74F9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…………………………………… Nr telefonu: …………..……………...…………………….</w:t>
      </w:r>
    </w:p>
    <w:p w14:paraId="032A50EC" w14:textId="77777777" w:rsidR="00A5699F" w:rsidRDefault="00740718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strony internetowej: ……</w:t>
      </w:r>
      <w:r>
        <w:rPr>
          <w:rFonts w:ascii="Arial" w:hAnsi="Arial" w:cs="Arial"/>
          <w:sz w:val="20"/>
          <w:szCs w:val="20"/>
          <w:lang w:eastAsia="ar-SA"/>
        </w:rPr>
        <w:t>………………………..……… Nr faksu: ……………………………..</w:t>
      </w:r>
    </w:p>
    <w:p w14:paraId="096F26C2" w14:textId="77777777" w:rsidR="00A5699F" w:rsidRDefault="00A5699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82E9CBA" w14:textId="77777777" w:rsidR="00A5699F" w:rsidRDefault="00740718">
      <w:pPr>
        <w:numPr>
          <w:ilvl w:val="0"/>
          <w:numId w:val="2"/>
        </w:numPr>
        <w:tabs>
          <w:tab w:val="left" w:pos="-3544"/>
          <w:tab w:val="left" w:pos="720"/>
        </w:tabs>
        <w:spacing w:after="0" w:line="360" w:lineRule="auto"/>
        <w:ind w:left="360"/>
      </w:pPr>
      <w:r>
        <w:rPr>
          <w:rFonts w:ascii="Arial" w:hAnsi="Arial" w:cs="Arial"/>
          <w:sz w:val="20"/>
          <w:szCs w:val="20"/>
          <w:lang w:eastAsia="pl-PL"/>
        </w:rPr>
        <w:t xml:space="preserve">Cena jednostkowa mojej/naszej oferty za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jedną tonę kruszywa wynosi:</w:t>
      </w:r>
    </w:p>
    <w:p w14:paraId="7F3F312C" w14:textId="77777777" w:rsidR="00A5699F" w:rsidRDefault="00A5699F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4E5CF9" w14:textId="77777777" w:rsidR="00A5699F" w:rsidRDefault="00740718">
      <w:pPr>
        <w:spacing w:after="0" w:line="240" w:lineRule="auto"/>
        <w:ind w:left="284"/>
      </w:pPr>
      <w:r>
        <w:rPr>
          <w:rFonts w:ascii="Arial" w:hAnsi="Arial" w:cs="Arial"/>
          <w:b/>
          <w:sz w:val="20"/>
          <w:szCs w:val="20"/>
          <w:lang w:eastAsia="pl-PL"/>
        </w:rPr>
        <w:t>brutto: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eastAsia="pl-PL"/>
        </w:rPr>
        <w:t>zł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i/>
          <w:sz w:val="20"/>
          <w:szCs w:val="20"/>
          <w:lang w:eastAsia="pl-PL"/>
        </w:rPr>
        <w:t>(słownie:....................................................................................................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eastAsia="pl-PL"/>
        </w:rPr>
        <w:t>.............................( złotych)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</w:p>
    <w:p w14:paraId="7751964B" w14:textId="77777777" w:rsidR="00A5699F" w:rsidRDefault="00740718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w tym:</w:t>
      </w:r>
    </w:p>
    <w:p w14:paraId="0FFFB349" w14:textId="77777777" w:rsidR="00A5699F" w:rsidRDefault="00740718">
      <w:pPr>
        <w:spacing w:after="0" w:line="240" w:lineRule="auto"/>
        <w:ind w:left="284"/>
      </w:pPr>
      <w:r>
        <w:rPr>
          <w:rFonts w:ascii="Arial" w:hAnsi="Arial" w:cs="Arial"/>
          <w:b/>
          <w:sz w:val="20"/>
          <w:szCs w:val="20"/>
          <w:lang w:eastAsia="pl-PL"/>
        </w:rPr>
        <w:t>netto: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zł</w:t>
      </w:r>
      <w:r>
        <w:rPr>
          <w:rFonts w:ascii="Arial" w:hAnsi="Arial" w:cs="Arial"/>
          <w:sz w:val="20"/>
          <w:szCs w:val="20"/>
          <w:lang w:eastAsia="pl-PL"/>
        </w:rPr>
        <w:br/>
      </w:r>
    </w:p>
    <w:p w14:paraId="5F8DAAB2" w14:textId="77777777" w:rsidR="00A5699F" w:rsidRDefault="00740718">
      <w:pPr>
        <w:spacing w:after="0" w:line="240" w:lineRule="auto"/>
        <w:ind w:left="284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>(słownie:............................................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.....................................................................................(złotych) </w:t>
      </w:r>
      <w:r>
        <w:rPr>
          <w:rFonts w:ascii="Arial" w:hAnsi="Arial" w:cs="Arial"/>
          <w:i/>
          <w:sz w:val="20"/>
          <w:szCs w:val="20"/>
          <w:lang w:eastAsia="pl-PL"/>
        </w:rPr>
        <w:br/>
      </w:r>
    </w:p>
    <w:p w14:paraId="58DA4AD3" w14:textId="77777777" w:rsidR="00A5699F" w:rsidRDefault="00740718">
      <w:pPr>
        <w:spacing w:after="0" w:line="240" w:lineRule="auto"/>
        <w:ind w:left="284"/>
      </w:pPr>
      <w:r>
        <w:rPr>
          <w:rFonts w:ascii="Arial" w:hAnsi="Arial" w:cs="Arial"/>
          <w:b/>
          <w:sz w:val="20"/>
          <w:szCs w:val="20"/>
          <w:lang w:eastAsia="pl-PL"/>
        </w:rPr>
        <w:t>VAT (</w:t>
      </w:r>
      <w:r>
        <w:rPr>
          <w:rFonts w:ascii="Arial" w:hAnsi="Arial" w:cs="Arial"/>
          <w:sz w:val="20"/>
          <w:szCs w:val="20"/>
          <w:lang w:eastAsia="pl-PL"/>
        </w:rPr>
        <w:t xml:space="preserve">....... </w:t>
      </w:r>
      <w:r>
        <w:rPr>
          <w:rFonts w:ascii="Arial" w:hAnsi="Arial" w:cs="Arial"/>
          <w:b/>
          <w:sz w:val="20"/>
          <w:szCs w:val="20"/>
          <w:lang w:eastAsia="pl-PL"/>
        </w:rPr>
        <w:t>%)</w:t>
      </w:r>
      <w:r>
        <w:rPr>
          <w:rFonts w:ascii="Arial" w:hAnsi="Arial" w:cs="Arial"/>
          <w:sz w:val="20"/>
          <w:szCs w:val="20"/>
          <w:lang w:eastAsia="pl-PL"/>
        </w:rPr>
        <w:t xml:space="preserve"> …………......................................................................................................................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eastAsia="pl-PL"/>
        </w:rPr>
        <w:t>zł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słownie: .......</w:t>
      </w:r>
      <w:r>
        <w:rPr>
          <w:rFonts w:ascii="Arial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.......................................................................................................................( złotych)</w:t>
      </w:r>
    </w:p>
    <w:p w14:paraId="49756A87" w14:textId="77777777" w:rsidR="00A5699F" w:rsidRDefault="00A5699F">
      <w:pPr>
        <w:tabs>
          <w:tab w:val="left" w:pos="-3686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388489C5" w14:textId="77777777" w:rsidR="00A5699F" w:rsidRDefault="00740718">
      <w:pPr>
        <w:numPr>
          <w:ilvl w:val="0"/>
          <w:numId w:val="2"/>
        </w:numPr>
        <w:tabs>
          <w:tab w:val="left" w:pos="-3686"/>
          <w:tab w:val="left" w:pos="720"/>
        </w:tabs>
        <w:spacing w:after="0" w:line="360" w:lineRule="auto"/>
        <w:ind w:left="357" w:hanging="357"/>
      </w:pPr>
      <w:r>
        <w:rPr>
          <w:rFonts w:ascii="Arial" w:hAnsi="Arial" w:cs="Arial"/>
          <w:color w:val="000000"/>
          <w:sz w:val="20"/>
          <w:szCs w:val="20"/>
          <w:lang w:eastAsia="pl-PL"/>
        </w:rPr>
        <w:t>Oświadczam/-y, że podana wyżej cena zawiera wszelkie</w:t>
      </w:r>
      <w:r>
        <w:rPr>
          <w:rFonts w:ascii="Arial" w:hAnsi="Arial" w:cs="Arial"/>
          <w:sz w:val="20"/>
          <w:szCs w:val="20"/>
          <w:lang w:eastAsia="pl-PL"/>
        </w:rPr>
        <w:t xml:space="preserve"> koszty niezbędne do zrealizowania zamówienia. Cena musi uwzględniać wszy</w:t>
      </w:r>
      <w:r>
        <w:rPr>
          <w:rFonts w:ascii="Arial" w:hAnsi="Arial" w:cs="Arial"/>
          <w:sz w:val="20"/>
          <w:szCs w:val="20"/>
          <w:lang w:eastAsia="pl-PL"/>
        </w:rPr>
        <w:t xml:space="preserve">stkie wymagania SIWZ oraz obejmować wszelkie koszty, jakie poniesie Wykonawca z tytułu należytej oraz zgodnej z obowiązującymi przepisami realizacji przedmiotu zamówienia. </w:t>
      </w:r>
    </w:p>
    <w:p w14:paraId="4FA62468" w14:textId="77777777" w:rsidR="00A5699F" w:rsidRDefault="00A5699F">
      <w:pPr>
        <w:tabs>
          <w:tab w:val="left" w:pos="-3686"/>
        </w:tabs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</w:p>
    <w:p w14:paraId="33CF7B74" w14:textId="77777777" w:rsidR="00A5699F" w:rsidRDefault="00740718">
      <w:pPr>
        <w:numPr>
          <w:ilvl w:val="0"/>
          <w:numId w:val="2"/>
        </w:numPr>
        <w:tabs>
          <w:tab w:val="left" w:pos="-3686"/>
          <w:tab w:val="left" w:pos="720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bookmarkStart w:id="1" w:name="_Hlk520281973"/>
      <w:r>
        <w:rPr>
          <w:rFonts w:ascii="Arial" w:hAnsi="Arial" w:cs="Arial"/>
          <w:sz w:val="20"/>
          <w:szCs w:val="20"/>
          <w:lang w:eastAsia="pl-PL"/>
        </w:rPr>
        <w:t>Zobowiązuję/emy się realizować zamówienie złożone przez Zamawiającego w ciągu……………</w:t>
      </w:r>
      <w:r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 </w:t>
      </w:r>
    </w:p>
    <w:p w14:paraId="39BFEA88" w14:textId="77777777" w:rsidR="00A5699F" w:rsidRDefault="00740718">
      <w:pPr>
        <w:tabs>
          <w:tab w:val="left" w:pos="-3686"/>
        </w:tabs>
        <w:spacing w:after="0" w:line="360" w:lineRule="auto"/>
      </w:pPr>
      <w:r>
        <w:rPr>
          <w:rFonts w:ascii="Arial" w:hAnsi="Arial" w:cs="Arial"/>
          <w:sz w:val="18"/>
          <w:szCs w:val="18"/>
          <w:lang w:eastAsia="pl-PL"/>
        </w:rPr>
        <w:t xml:space="preserve">       </w:t>
      </w:r>
      <w:r>
        <w:rPr>
          <w:rFonts w:ascii="Arial" w:hAnsi="Arial" w:cs="Arial"/>
          <w:i/>
          <w:sz w:val="18"/>
          <w:szCs w:val="18"/>
          <w:lang w:eastAsia="pl-PL"/>
        </w:rPr>
        <w:t>( należy wpisać od 24h do 48h, od 49h do 72h, od 72 h do 96 h, od 97h )</w:t>
      </w:r>
    </w:p>
    <w:p w14:paraId="129531A2" w14:textId="77777777" w:rsidR="00A5699F" w:rsidRDefault="00740718">
      <w:pPr>
        <w:tabs>
          <w:tab w:val="left" w:pos="-368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bookmarkEnd w:id="1"/>
    <w:p w14:paraId="009DDF9C" w14:textId="77777777" w:rsidR="00A5699F" w:rsidRDefault="00740718">
      <w:pPr>
        <w:numPr>
          <w:ilvl w:val="0"/>
          <w:numId w:val="2"/>
        </w:numPr>
        <w:tabs>
          <w:tab w:val="left" w:pos="-3686"/>
          <w:tab w:val="left" w:pos="720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Oświadczam/-y, że podatek VAT naliczony został zgodnie z obowiązującymi przepisami.</w:t>
      </w:r>
      <w:r>
        <w:rPr>
          <w:rFonts w:ascii="Arial" w:hAnsi="Arial" w:cs="Arial"/>
          <w:sz w:val="20"/>
          <w:szCs w:val="20"/>
          <w:lang w:eastAsia="pl-PL"/>
        </w:rPr>
        <w:br/>
      </w:r>
    </w:p>
    <w:p w14:paraId="43980949" w14:textId="77777777" w:rsidR="00A5699F" w:rsidRDefault="00740718">
      <w:pPr>
        <w:numPr>
          <w:ilvl w:val="0"/>
          <w:numId w:val="2"/>
        </w:numPr>
        <w:tabs>
          <w:tab w:val="left" w:pos="-3686"/>
          <w:tab w:val="left" w:pos="720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Oświadczam/-y, że zapoznaliśmy się z treścią </w:t>
      </w:r>
      <w:r>
        <w:rPr>
          <w:rFonts w:ascii="Arial" w:hAnsi="Arial" w:cs="Arial"/>
          <w:sz w:val="20"/>
          <w:szCs w:val="20"/>
          <w:lang w:eastAsia="pl-PL"/>
        </w:rPr>
        <w:t xml:space="preserve">Specyfikacji Istotnych Warunków Zamówienia (wraz z załącznikami), akceptujemy jej postanowienia  i nie wnosimy do niej zastrzeżeń oraz zdobyliśmy konieczne informacje do przygotowania oferty. </w:t>
      </w:r>
    </w:p>
    <w:p w14:paraId="3AA91667" w14:textId="77777777" w:rsidR="00A5699F" w:rsidRDefault="00A5699F">
      <w:pPr>
        <w:tabs>
          <w:tab w:val="left" w:pos="-3686"/>
        </w:tabs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3CD4D68" w14:textId="77777777" w:rsidR="00A5699F" w:rsidRDefault="00740718">
      <w:pPr>
        <w:numPr>
          <w:ilvl w:val="0"/>
          <w:numId w:val="2"/>
        </w:numPr>
        <w:tabs>
          <w:tab w:val="left" w:pos="-3686"/>
          <w:tab w:val="left" w:pos="720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Oświadczam/-y, że wzór umowy, stanowiący załącznik do </w:t>
      </w:r>
      <w:r>
        <w:rPr>
          <w:rFonts w:ascii="Arial" w:hAnsi="Arial" w:cs="Arial"/>
          <w:sz w:val="20"/>
          <w:szCs w:val="20"/>
          <w:lang w:eastAsia="pl-PL"/>
        </w:rPr>
        <w:t>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761F360A" w14:textId="77777777" w:rsidR="00A5699F" w:rsidRDefault="00A5699F">
      <w:pPr>
        <w:tabs>
          <w:tab w:val="left" w:pos="-3686"/>
        </w:tabs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66924BB" w14:textId="77777777" w:rsidR="00A5699F" w:rsidRDefault="00740718">
      <w:pPr>
        <w:numPr>
          <w:ilvl w:val="0"/>
          <w:numId w:val="2"/>
        </w:numPr>
        <w:tabs>
          <w:tab w:val="left" w:pos="-3686"/>
          <w:tab w:val="left" w:pos="720"/>
          <w:tab w:val="left" w:pos="9000"/>
        </w:tabs>
        <w:spacing w:after="0" w:line="360" w:lineRule="auto"/>
        <w:ind w:left="357" w:hanging="357"/>
      </w:pPr>
      <w:r>
        <w:rPr>
          <w:rFonts w:ascii="Arial" w:hAnsi="Arial" w:cs="Arial"/>
          <w:sz w:val="20"/>
          <w:szCs w:val="20"/>
          <w:lang w:eastAsia="pl-PL"/>
        </w:rPr>
        <w:t>Akceptuję/-emy uwzględni</w:t>
      </w:r>
      <w:r>
        <w:rPr>
          <w:rFonts w:ascii="Arial" w:hAnsi="Arial" w:cs="Arial"/>
          <w:sz w:val="20"/>
          <w:szCs w:val="20"/>
          <w:lang w:eastAsia="pl-PL"/>
        </w:rPr>
        <w:t>ony we wzorze umowy sposób i termin płatności wynagrodzenia.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  <w:lang w:eastAsia="pl-PL"/>
        </w:rPr>
        <w:br/>
      </w:r>
    </w:p>
    <w:p w14:paraId="2AB2E098" w14:textId="77777777" w:rsidR="00A5699F" w:rsidRDefault="00740718">
      <w:pPr>
        <w:numPr>
          <w:ilvl w:val="0"/>
          <w:numId w:val="2"/>
        </w:numPr>
        <w:spacing w:after="0" w:line="480" w:lineRule="auto"/>
        <w:ind w:hanging="720"/>
      </w:pPr>
      <w:r>
        <w:rPr>
          <w:rFonts w:ascii="Arial" w:hAnsi="Arial" w:cs="Arial"/>
          <w:sz w:val="20"/>
          <w:szCs w:val="20"/>
          <w:lang w:eastAsia="pl-PL"/>
        </w:rPr>
        <w:t xml:space="preserve">Rodzaj przedsiębiorstwa Wykonawcy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(wstawić X we właściwe pole):</w:t>
      </w:r>
    </w:p>
    <w:p w14:paraId="2B5EE5B6" w14:textId="77777777" w:rsidR="00A5699F" w:rsidRDefault="00740718">
      <w:pPr>
        <w:spacing w:after="0" w:line="48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□ </w:t>
      </w:r>
      <w:r>
        <w:rPr>
          <w:rFonts w:ascii="Arial" w:hAnsi="Arial" w:cs="Arial"/>
          <w:sz w:val="20"/>
          <w:szCs w:val="20"/>
          <w:lang w:eastAsia="pl-PL"/>
        </w:rPr>
        <w:t xml:space="preserve">małe przedsiębiorstwo    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□ </w:t>
      </w:r>
      <w:r>
        <w:rPr>
          <w:rFonts w:ascii="Arial" w:hAnsi="Arial" w:cs="Arial"/>
          <w:sz w:val="20"/>
          <w:szCs w:val="20"/>
          <w:lang w:eastAsia="pl-PL"/>
        </w:rPr>
        <w:t>średnie przedsiębiorstwo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□ </w:t>
      </w:r>
      <w:r>
        <w:rPr>
          <w:rFonts w:ascii="Arial" w:hAnsi="Arial" w:cs="Arial"/>
          <w:sz w:val="20"/>
          <w:szCs w:val="20"/>
          <w:lang w:eastAsia="pl-PL"/>
        </w:rPr>
        <w:t>duże przedsiębiorstwo</w:t>
      </w:r>
    </w:p>
    <w:p w14:paraId="729F3D52" w14:textId="77777777" w:rsidR="00A5699F" w:rsidRDefault="00A5699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2007A8F" w14:textId="77777777" w:rsidR="00A5699F" w:rsidRDefault="00A5699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76A9EE2" w14:textId="77777777" w:rsidR="00A5699F" w:rsidRDefault="0074071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Oświadczam/-y, że za wyjątkiem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informacji i dokumentów zawartych w ofercie na stronach ..................................*, które zostały umieszczone w oddzielnej kopercie, niniejsza oferta oraz wszelkie załączniki do niej są jawne i nie zawierają informacji stanowiących tajemnicę przed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siębiorstwa w rozumieniu przepisów o zwalczaniu nieuczciwej konkurencji.</w:t>
      </w:r>
    </w:p>
    <w:p w14:paraId="605E2342" w14:textId="77777777" w:rsidR="00A5699F" w:rsidRDefault="00A5699F">
      <w:pPr>
        <w:spacing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14:paraId="167B8F0B" w14:textId="77777777" w:rsidR="00A5699F" w:rsidRDefault="00A5699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D2B5A56" w14:textId="77777777" w:rsidR="00A5699F" w:rsidRDefault="007407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Posiadam/-y rachunek bankowy w banku …………………………...……………………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nr ……………………………………………………………………………………….…</w:t>
      </w:r>
      <w:r>
        <w:rPr>
          <w:rFonts w:ascii="Arial" w:hAnsi="Arial" w:cs="Arial"/>
          <w:sz w:val="20"/>
          <w:szCs w:val="20"/>
          <w:lang w:eastAsia="pl-PL"/>
        </w:rPr>
        <w:br/>
      </w:r>
    </w:p>
    <w:p w14:paraId="233557B5" w14:textId="77777777" w:rsidR="00A5699F" w:rsidRDefault="00A5699F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14:paraId="507272A6" w14:textId="77777777" w:rsidR="00A5699F" w:rsidRDefault="007407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Niniejsza oferta wraz z załącznikami zawiera łącznie ……….. stron.</w:t>
      </w:r>
    </w:p>
    <w:p w14:paraId="51A53779" w14:textId="77777777" w:rsidR="00A5699F" w:rsidRDefault="00A5699F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A4E0FBF" w14:textId="77777777" w:rsidR="00A5699F" w:rsidRDefault="0074071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14:paraId="2FBEF6B8" w14:textId="77777777" w:rsidR="00A5699F" w:rsidRDefault="007407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</w:pP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Załącznikami do niniejszej oferty są: </w:t>
      </w:r>
    </w:p>
    <w:p w14:paraId="4C0BACA3" w14:textId="77777777" w:rsidR="00A5699F" w:rsidRDefault="007407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(należy wymienić zgodnie z SIWZ)</w:t>
      </w:r>
    </w:p>
    <w:p w14:paraId="76EAC11A" w14:textId="77777777" w:rsidR="00A5699F" w:rsidRDefault="00A569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6FF051F" w14:textId="77777777" w:rsidR="00A5699F" w:rsidRDefault="00A569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07447B6" w14:textId="77777777" w:rsidR="00A5699F" w:rsidRDefault="00A569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7EFD59A" w14:textId="77777777" w:rsidR="00A5699F" w:rsidRDefault="00A569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36E24F89" w14:textId="77777777" w:rsidR="00A5699F" w:rsidRDefault="00A569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3120566" w14:textId="77777777" w:rsidR="00A5699F" w:rsidRDefault="00A5699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65F09A" w14:textId="77777777" w:rsidR="00A5699F" w:rsidRDefault="00A5699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CBEF8E" w14:textId="77777777" w:rsidR="00A5699F" w:rsidRDefault="007407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……………………………, dnia …….....…       </w:t>
      </w:r>
      <w:r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</w:t>
      </w:r>
    </w:p>
    <w:p w14:paraId="54B1E97C" w14:textId="77777777" w:rsidR="00A5699F" w:rsidRDefault="0074071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Data, podpis, pieczęć</w:t>
      </w:r>
      <w:r>
        <w:rPr>
          <w:rFonts w:ascii="Arial" w:hAnsi="Arial" w:cs="Arial"/>
          <w:i/>
          <w:sz w:val="16"/>
          <w:szCs w:val="16"/>
          <w:lang w:eastAsia="pl-PL"/>
        </w:rPr>
        <w:br/>
      </w:r>
      <w:r>
        <w:rPr>
          <w:rFonts w:ascii="Arial" w:hAnsi="Arial" w:cs="Arial"/>
          <w:i/>
          <w:sz w:val="16"/>
          <w:szCs w:val="16"/>
          <w:lang w:eastAsia="pl-PL"/>
        </w:rPr>
        <w:t>podpis osoby/osób uprawnionych do reprezentowania Wykonawcy/</w:t>
      </w:r>
      <w:r>
        <w:rPr>
          <w:rFonts w:ascii="Arial" w:hAnsi="Arial" w:cs="Arial"/>
          <w:i/>
          <w:sz w:val="16"/>
          <w:szCs w:val="16"/>
          <w:lang w:eastAsia="pl-PL"/>
        </w:rPr>
        <w:br/>
      </w:r>
      <w:r>
        <w:rPr>
          <w:rFonts w:ascii="Arial" w:hAnsi="Arial" w:cs="Arial"/>
          <w:i/>
          <w:sz w:val="16"/>
          <w:szCs w:val="16"/>
          <w:lang w:eastAsia="pl-PL"/>
        </w:rPr>
        <w:t>Wykonawców wspólnie ubiegających się o udzielenie zamówienia</w:t>
      </w:r>
    </w:p>
    <w:p w14:paraId="48571E27" w14:textId="77777777" w:rsidR="00A5699F" w:rsidRDefault="00A5699F">
      <w:pPr>
        <w:keepNext/>
        <w:tabs>
          <w:tab w:val="left" w:pos="2530"/>
        </w:tabs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2C8B6B" w14:textId="77777777" w:rsidR="00A5699F" w:rsidRDefault="00740718">
      <w:pPr>
        <w:keepNext/>
        <w:tabs>
          <w:tab w:val="left" w:pos="2530"/>
        </w:tabs>
        <w:spacing w:after="0" w:line="240" w:lineRule="auto"/>
        <w:ind w:left="360" w:hanging="360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</w:p>
    <w:p w14:paraId="34ED6C20" w14:textId="77777777" w:rsidR="00A5699F" w:rsidRDefault="007407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2 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specyfikacji</w:t>
      </w:r>
    </w:p>
    <w:p w14:paraId="1359E2D1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5F2192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ZPF.271.2.2020</w:t>
      </w:r>
    </w:p>
    <w:p w14:paraId="2E97E05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863EA7" w14:textId="77777777" w:rsidR="00A5699F" w:rsidRDefault="00A5699F">
      <w:pPr>
        <w:spacing w:after="0" w:line="240" w:lineRule="auto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1E465D" w14:textId="77777777" w:rsidR="00A5699F" w:rsidRDefault="00740718">
      <w:pPr>
        <w:spacing w:after="0" w:line="240" w:lineRule="auto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Gmina Bądkowo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ul. Włocławska 82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87-704 Bądkowo</w:t>
      </w:r>
    </w:p>
    <w:p w14:paraId="447E3261" w14:textId="77777777" w:rsidR="00A5699F" w:rsidRDefault="00740718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85F8FDA" w14:textId="77777777" w:rsidR="00A5699F" w:rsidRDefault="00740718">
      <w:pPr>
        <w:spacing w:after="0" w:line="240" w:lineRule="auto"/>
        <w:ind w:right="5954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14:paraId="451E6527" w14:textId="77777777" w:rsidR="00A5699F" w:rsidRDefault="00A5699F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A1B6388" w14:textId="77777777" w:rsidR="00A5699F" w:rsidRDefault="00740718">
      <w:pPr>
        <w:spacing w:after="0" w:line="48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7C6347E" w14:textId="77777777" w:rsidR="00A5699F" w:rsidRDefault="00740718">
      <w:pPr>
        <w:spacing w:after="0" w:line="240" w:lineRule="auto"/>
        <w:ind w:right="5954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reprezentacji)</w:t>
      </w:r>
    </w:p>
    <w:p w14:paraId="19D8A8AE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CBEC0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2BD4EA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3EA34" w14:textId="77777777" w:rsidR="00A5699F" w:rsidRDefault="0074071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7E8C9485" w14:textId="77777777" w:rsidR="00A5699F" w:rsidRDefault="0074071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Prawo zamówień publicznych </w:t>
      </w:r>
    </w:p>
    <w:p w14:paraId="722AA507" w14:textId="77777777" w:rsidR="00A5699F" w:rsidRDefault="0074071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690A0157" w14:textId="77777777" w:rsidR="00A5699F" w:rsidRDefault="00A569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E253ED" w14:textId="77777777" w:rsidR="00A5699F" w:rsidRDefault="00740718">
      <w:pPr>
        <w:spacing w:after="0" w:line="360" w:lineRule="auto"/>
        <w:ind w:firstLine="709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Dostawa z rozładunkiem kruszywa drogowego do sołectw w gminie Bądkowo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Gminę Bądkowo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68BA8576" w14:textId="77777777" w:rsidR="00A5699F" w:rsidRDefault="00A569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9EDBF4" w14:textId="77777777" w:rsidR="00A5699F" w:rsidRDefault="0074071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2769028C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9385B6" w14:textId="77777777" w:rsidR="00A5699F" w:rsidRDefault="00740718">
      <w:pPr>
        <w:spacing w:after="0"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</w:t>
      </w:r>
      <w:r>
        <w:rPr>
          <w:rFonts w:ascii="Arial" w:eastAsia="Times New Roman" w:hAnsi="Arial" w:cs="Arial"/>
          <w:sz w:val="20"/>
          <w:szCs w:val="20"/>
          <w:lang w:eastAsia="pl-PL"/>
        </w:rPr>
        <w:t>wiającego w Specyfikacji Istotnych Warunków Zamówienia.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707D4A37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1951B8B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4E5BC5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792357D9" w14:textId="77777777" w:rsidR="00A5699F" w:rsidRDefault="00A569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BEE2461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68384" w14:textId="77777777" w:rsidR="00A5699F" w:rsidRDefault="00A569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1203678" w14:textId="77777777" w:rsidR="00A5699F" w:rsidRDefault="00A569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D6796E" w14:textId="77777777" w:rsidR="00A5699F" w:rsidRDefault="0074071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DFD30A6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</w:t>
      </w:r>
      <w:r>
        <w:rPr>
          <w:rFonts w:ascii="Arial" w:eastAsia="Times New Roman" w:hAnsi="Arial" w:cs="Arial"/>
          <w:sz w:val="20"/>
          <w:szCs w:val="20"/>
          <w:lang w:eastAsia="pl-PL"/>
        </w:rPr>
        <w:t>warunków udziału w postępowaniu, określonych przez zamawiającego w Specyfikacji Istotnych Warunków Zamówienia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podmiotu/ów: ……………………………………………………………………….</w:t>
      </w:r>
    </w:p>
    <w:p w14:paraId="55403947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..……………………………………………………………………………………………………………….……………………………………..,w na</w:t>
      </w:r>
      <w:r>
        <w:rPr>
          <w:rFonts w:ascii="Arial" w:eastAsia="Times New Roman" w:hAnsi="Arial" w:cs="Arial"/>
          <w:sz w:val="20"/>
          <w:szCs w:val="20"/>
          <w:lang w:eastAsia="pl-PL"/>
        </w:rPr>
        <w:t>stępującym zakresie: …………………………………………</w:t>
      </w:r>
    </w:p>
    <w:p w14:paraId="1BE244FE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527D82D6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13F48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4B58A72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38CF05D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20EDD510" w14:textId="77777777" w:rsidR="00A5699F" w:rsidRDefault="00740718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polegania na zdolnościach lub sytuacji innych podmiotów - zgodnie z art. 22a ustawy Pzp,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do oferty należy dołączyć pisemne zobowiązanie tych podmiotów do oddania Wykonawcy do dyspozycji niezbędnych zasobów na potrzeby realizacji zamówienia</w:t>
      </w:r>
    </w:p>
    <w:p w14:paraId="5F137FE8" w14:textId="77777777" w:rsidR="00A5699F" w:rsidRDefault="00A569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1ED0DC" w14:textId="77777777" w:rsidR="00A5699F" w:rsidRDefault="0074071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TYCZĄCE PODANYCH INFORMACJI:</w:t>
      </w:r>
    </w:p>
    <w:p w14:paraId="5B3F38C6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71EE41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i.</w:t>
      </w:r>
    </w:p>
    <w:p w14:paraId="64CE03C9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41D7F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79C650E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DB4B6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56A6FCD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1F4FE277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AFC4A6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7F0D8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7F4E76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F1BCFD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C119F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6CE730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EE01F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CE3F4A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5EDC91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40629F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142D3B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17DE23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B1DD4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82AA4E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CC776A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DC167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1401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5BC7A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C7EA6" w14:textId="77777777" w:rsidR="00A5699F" w:rsidRDefault="007407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specyfikacji</w:t>
      </w:r>
    </w:p>
    <w:p w14:paraId="2FF3501E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555003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ZPF.271.2.2020</w:t>
      </w:r>
    </w:p>
    <w:p w14:paraId="77EB5702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75D25A" w14:textId="77777777" w:rsidR="00A5699F" w:rsidRDefault="00740718">
      <w:pPr>
        <w:spacing w:after="0" w:line="240" w:lineRule="auto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Gmina Bądkowo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ul. Włocławska 82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87-704 Bądkowo</w:t>
      </w:r>
    </w:p>
    <w:p w14:paraId="35138C74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A001C1A" w14:textId="77777777" w:rsidR="00A5699F" w:rsidRDefault="00740718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0142E2BF" w14:textId="77777777" w:rsidR="00A5699F" w:rsidRDefault="00740718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(pieczęć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Wykonawcy)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7E016FEE" w14:textId="77777777" w:rsidR="00A5699F" w:rsidRDefault="007407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83006A9" w14:textId="77777777" w:rsidR="00A5699F" w:rsidRDefault="00740718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057C3087" w14:textId="77777777" w:rsidR="00A5699F" w:rsidRDefault="00740718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85E6830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CFB54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6B5032" w14:textId="77777777" w:rsidR="00A5699F" w:rsidRDefault="0074071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06F0665C" w14:textId="77777777" w:rsidR="00A5699F" w:rsidRDefault="0074071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25a ust. 1 ustawy z dnia 29 stycznia 2004 r.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publicznych</w:t>
      </w:r>
    </w:p>
    <w:p w14:paraId="4F9382E1" w14:textId="77777777" w:rsidR="00A5699F" w:rsidRDefault="00A569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10D910" w14:textId="77777777" w:rsidR="00A5699F" w:rsidRDefault="0074071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46642729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F1C66" w14:textId="77777777" w:rsidR="00A5699F" w:rsidRDefault="00740718">
      <w:pPr>
        <w:spacing w:after="0" w:line="360" w:lineRule="auto"/>
        <w:ind w:firstLine="708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Dostawa z rozładunkiem kruszywa drogowego do sołectw w gminie Bądkowo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Gminę Bądkowo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,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oświadczam, co następuje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F3139FE" w14:textId="77777777" w:rsidR="00A5699F" w:rsidRDefault="0074071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6E8A7CF1" w14:textId="77777777" w:rsidR="00A5699F" w:rsidRDefault="00740718">
      <w:pPr>
        <w:spacing w:before="100" w:after="100"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art. 24 ust 1 pkt 12-23 ustawy Pzp.</w:t>
      </w:r>
    </w:p>
    <w:p w14:paraId="51E8282E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25A45A6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C2EE272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B213E4" w14:textId="77777777" w:rsidR="00A5699F" w:rsidRDefault="00740718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………….………………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13B20200" w14:textId="77777777" w:rsidR="00A5699F" w:rsidRDefault="0074071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z</w:t>
      </w:r>
      <w:r>
        <w:rPr>
          <w:rFonts w:ascii="Arial" w:eastAsia="Times New Roman" w:hAnsi="Arial" w:cs="Arial"/>
          <w:sz w:val="20"/>
          <w:szCs w:val="20"/>
          <w:lang w:eastAsia="pl-PL"/>
        </w:rPr>
        <w:t>achodzą w stosunku do mnie podstawy wykluczenia z postępowania na podstawie art. …………. ustawy Pzp.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Jednocześnie oświadczam, że w związku z ww. okolicznością, na podstawie art. 24 ust. 8 ustawy Pzp podjąłem następujące środki naprawcze: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</w:t>
      </w:r>
    </w:p>
    <w:p w14:paraId="2F036A41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110188E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8ACA5D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54823643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8986F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ACA9FA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78019284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5EC2B8" w14:textId="77777777" w:rsidR="00A5699F" w:rsidRDefault="0074071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PODMIOTU, NA KTÓREGO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ZASOBY POWOŁUJE SIĘ WYKONAWCA:</w:t>
      </w:r>
    </w:p>
    <w:p w14:paraId="2160F4EC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A0C0C0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ESEL, KRS/CEiDG) </w:t>
      </w:r>
      <w:r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750F565F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1656F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14D34F4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5687A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6B6097C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10968283" w14:textId="77777777" w:rsidR="00A5699F" w:rsidRDefault="00A569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919925C" w14:textId="77777777" w:rsidR="00A5699F" w:rsidRDefault="0074071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NAKTÓREGO ZASOBY POWOŁUJE SIĘ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WYKONAWCA:</w:t>
      </w:r>
    </w:p>
    <w:p w14:paraId="6510CB28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4EA18F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następującego/ych podmiotu/tów, będącego/ych podwykonawcą/ami:……………………………………………………………………..….……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20"/>
          <w:szCs w:val="20"/>
          <w:lang w:eastAsia="pl-PL"/>
        </w:rPr>
        <w:t>, nie zachodzą podstawy wyklucze</w:t>
      </w:r>
      <w:r>
        <w:rPr>
          <w:rFonts w:ascii="Arial" w:eastAsia="Times New Roman" w:hAnsi="Arial" w:cs="Arial"/>
          <w:sz w:val="20"/>
          <w:szCs w:val="20"/>
          <w:lang w:eastAsia="pl-PL"/>
        </w:rPr>
        <w:t>nia z postępowania o udzielenie zamówienia.</w:t>
      </w:r>
    </w:p>
    <w:p w14:paraId="7398D798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3CA98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45D0041B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A664F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373D11F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1D2A65BC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8D9E1B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9F77696" w14:textId="77777777" w:rsidR="00A5699F" w:rsidRDefault="0074071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58D06DF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4D838F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wszystkie informacje podane w powyższych oświadczeniach są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EBCEA08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6AE9A9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A714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352063F6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7B477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AC2FE20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059BFF53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9EC3A1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C3E556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1D2A8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3B5CA4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DAF62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1E181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8F343A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D350EF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D4E60C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A32B2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C7DCCA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6DEA42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C0944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057D3C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A25EA5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15BB0E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B5DD21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F11B0B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A7701A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848012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31F83A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C79B4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59D73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960952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F051D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80E17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6D186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B0D11C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52C0F6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C19A80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50F81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4A7128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E3ED7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19B138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B073A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51C45C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E6A61B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7F4BD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8DAF34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8742E5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E1F5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A4FF6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E7187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A2655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16D22F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8A4085" w14:textId="77777777" w:rsidR="00A5699F" w:rsidRDefault="00A5699F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DA1A71" w14:textId="77777777" w:rsidR="00A5699F" w:rsidRDefault="00740718">
      <w:pPr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Zał. nr 4 do specyfikacji</w:t>
      </w:r>
    </w:p>
    <w:p w14:paraId="273518B9" w14:textId="77777777" w:rsidR="00A5699F" w:rsidRDefault="00740718">
      <w:pPr>
        <w:spacing w:before="240" w:after="60" w:line="240" w:lineRule="auto"/>
        <w:outlineLvl w:val="8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ZPF.271.2.2020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02497A" w14:textId="77777777" w:rsidR="00A5699F" w:rsidRDefault="00A569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C996C0" w14:textId="77777777" w:rsidR="00A5699F" w:rsidRDefault="00A569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A91DE4" w14:textId="77777777" w:rsidR="00A5699F" w:rsidRDefault="00A569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EC7B03" w14:textId="77777777" w:rsidR="00A5699F" w:rsidRDefault="00A569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37EAFF" w14:textId="77777777" w:rsidR="00A5699F" w:rsidRDefault="00A569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3F085C" w14:textId="77777777" w:rsidR="00A5699F" w:rsidRDefault="007407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13309574" w14:textId="77777777" w:rsidR="00A5699F" w:rsidRDefault="00740718">
      <w:pPr>
        <w:spacing w:after="0" w:line="240" w:lineRule="auto"/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pieczęć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</w:p>
    <w:p w14:paraId="49E2496C" w14:textId="77777777" w:rsidR="00A5699F" w:rsidRDefault="00A5699F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9279C9D" w14:textId="77777777" w:rsidR="00A5699F" w:rsidRDefault="00A5699F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FAFE77C" w14:textId="77777777" w:rsidR="00A5699F" w:rsidRDefault="00A5699F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2A505F95" w14:textId="77777777" w:rsidR="00A5699F" w:rsidRDefault="00A5699F">
      <w:pPr>
        <w:spacing w:after="0" w:line="240" w:lineRule="auto"/>
        <w:ind w:left="113" w:firstLine="709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86FA14E" w14:textId="77777777" w:rsidR="00A5699F" w:rsidRDefault="0074071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przynależności (lub braku przynależności) do grupy kapitałowej</w:t>
      </w:r>
    </w:p>
    <w:p w14:paraId="1D8C26CC" w14:textId="77777777" w:rsidR="00A5699F" w:rsidRDefault="00A56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B92472" w14:textId="77777777" w:rsidR="00A5699F" w:rsidRDefault="00740718">
      <w:pPr>
        <w:tabs>
          <w:tab w:val="left" w:pos="90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związku ze złożeniem oferty w postępowaniu o udzielenie zamówienia publicznego prowadzonego w trybie przetargu nieograniczonego: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Dostawa z rozładunkiem kruszywa drogowego do sołectw w gminie Bądkowo.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należę/ nie należę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(niepotrzebne skreśli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ć)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>
        <w:rPr>
          <w:rFonts w:ascii="Arial" w:eastAsia="Times New Roman" w:hAnsi="Arial" w:cs="Arial"/>
          <w:sz w:val="20"/>
          <w:szCs w:val="20"/>
          <w:lang w:eastAsia="pl-PL"/>
        </w:rPr>
        <w:t>z innymi Wykonawcami, którzy złożyli odrębne oferty w niniejszym postępowaniu.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6DB7F610" w14:textId="77777777" w:rsidR="00A5699F" w:rsidRDefault="00A569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67BD0C" w14:textId="77777777" w:rsidR="00A5699F" w:rsidRDefault="0074071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wykonawców należących do tej samej grupy kapitałowej, którzy złożyli oferty:</w:t>
      </w:r>
    </w:p>
    <w:p w14:paraId="37CC4B4E" w14:textId="77777777" w:rsidR="00A5699F" w:rsidRDefault="0074071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………………..……………………………………………………………………………</w:t>
      </w:r>
    </w:p>
    <w:p w14:paraId="3371AFED" w14:textId="77777777" w:rsidR="00A5699F" w:rsidRDefault="0074071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. ……………………………………………………………………………………………</w:t>
      </w:r>
    </w:p>
    <w:p w14:paraId="2B76E09B" w14:textId="77777777" w:rsidR="00A5699F" w:rsidRDefault="0074071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…………………………………………………………………………………………..…</w:t>
      </w:r>
    </w:p>
    <w:p w14:paraId="0A93550E" w14:textId="77777777" w:rsidR="00A5699F" w:rsidRDefault="00A5699F">
      <w:pPr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132BD25" w14:textId="77777777" w:rsidR="00A5699F" w:rsidRDefault="00740718">
      <w:pPr>
        <w:spacing w:after="120" w:line="240" w:lineRule="auto"/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przynależności do tej samej grupy kapitałowej Wykonawca może złożyć wraz z oświadczeniem dokumenty bądź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informacje potwierdzające, że powiązania z innym Wykonawcą nie prowadzą do zakłócenia konkurencji w postępowaniu.</w:t>
      </w:r>
    </w:p>
    <w:p w14:paraId="228F2416" w14:textId="77777777" w:rsidR="00A5699F" w:rsidRDefault="00A5699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8682C31" w14:textId="77777777" w:rsidR="00A5699F" w:rsidRDefault="00A5699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744996" w14:textId="77777777" w:rsidR="00A5699F" w:rsidRDefault="00A5699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37EE03" w14:textId="77777777" w:rsidR="00A5699F" w:rsidRDefault="00A5699F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B2BFE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79FB4F" w14:textId="77777777" w:rsidR="00A5699F" w:rsidRDefault="00740718">
      <w:pPr>
        <w:tabs>
          <w:tab w:val="left" w:pos="19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69AAC41D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27223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18E3E" w14:textId="77777777" w:rsidR="00A5699F" w:rsidRDefault="00740718">
      <w:pPr>
        <w:spacing w:after="0" w:line="240" w:lineRule="auto"/>
        <w:ind w:left="3540" w:firstLine="708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podpis, pieczątka osoby/osób uprawnionych do 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reprezentowania Wykonawcy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64CABF15" w14:textId="77777777" w:rsidR="00A5699F" w:rsidRDefault="00740718">
      <w:pPr>
        <w:autoSpaceDE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51116B4F" w14:textId="77777777" w:rsidR="00A5699F" w:rsidRDefault="00A5699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4E9802" w14:textId="77777777" w:rsidR="00A5699F" w:rsidRDefault="00A5699F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2A4430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86DFD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47405C" w14:textId="77777777" w:rsidR="00A5699F" w:rsidRDefault="0074071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5 do specyfikacji</w:t>
      </w:r>
    </w:p>
    <w:p w14:paraId="737CD4CC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ZPF.271.2.2020</w:t>
      </w:r>
    </w:p>
    <w:p w14:paraId="16FC8BF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929EA7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DD6CA6" w14:textId="77777777" w:rsidR="00A5699F" w:rsidRDefault="007407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WYKAZ  DOSTAW</w:t>
      </w:r>
    </w:p>
    <w:p w14:paraId="699DD912" w14:textId="77777777" w:rsidR="00A5699F" w:rsidRDefault="007407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</w:p>
    <w:p w14:paraId="679D6D4A" w14:textId="77777777" w:rsidR="00A5699F" w:rsidRDefault="00740718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zakresie niezbędnym do wykazania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spełniania warunku zdolności technicznej, wykonanych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okresie ostatnich trzech lat przed upływem terminu składania ofert, a jeżeli okres prowadzenia działalności jest krótszy – w tym okresie, wraz z podaniem ich, wartości, przedmiotu, dat wykonania, miejs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ca wykonania i podmiotów na rzecz których zostały wykonane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D76A35A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6563A6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660"/>
        <w:gridCol w:w="2540"/>
        <w:gridCol w:w="1820"/>
        <w:gridCol w:w="1865"/>
      </w:tblGrid>
      <w:tr w:rsidR="00A5699F" w14:paraId="628396C7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CBABC" w14:textId="77777777" w:rsidR="00A5699F" w:rsidRDefault="00A569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8499A3" w14:textId="77777777" w:rsidR="00A5699F" w:rsidRDefault="00A569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06C5CD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F1D2A" w14:textId="77777777" w:rsidR="00A5699F" w:rsidRDefault="00A569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6ED057" w14:textId="77777777" w:rsidR="00A5699F" w:rsidRDefault="00740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Rodzaj wykonanych dostaw </w:t>
            </w:r>
          </w:p>
          <w:p w14:paraId="243B6BA7" w14:textId="77777777" w:rsidR="00A5699F" w:rsidRDefault="0074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/nazwa zadania</w:t>
            </w:r>
          </w:p>
          <w:p w14:paraId="169DBB8A" w14:textId="77777777" w:rsidR="00A5699F" w:rsidRDefault="0074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miejsce realizacji/</w:t>
            </w:r>
          </w:p>
          <w:p w14:paraId="3C3056C1" w14:textId="77777777" w:rsidR="00A5699F" w:rsidRDefault="00A569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CF7BE" w14:textId="77777777" w:rsidR="00A5699F" w:rsidRDefault="00A569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38EE64" w14:textId="77777777" w:rsidR="00A5699F" w:rsidRDefault="00740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  <w:p w14:paraId="111E5F47" w14:textId="77777777" w:rsidR="00A5699F" w:rsidRDefault="0074071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zamawiającego</w:t>
            </w:r>
          </w:p>
          <w:p w14:paraId="5539DE50" w14:textId="77777777" w:rsidR="00A5699F" w:rsidRDefault="0074071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/adres, telefon/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93C2" w14:textId="77777777" w:rsidR="00A5699F" w:rsidRDefault="007407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BB3425" w14:textId="77777777" w:rsidR="00A5699F" w:rsidRDefault="00740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07CC51E7" w14:textId="77777777" w:rsidR="00A5699F" w:rsidRDefault="0074071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/dzień, miesiąc, rok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</w:p>
          <w:p w14:paraId="446EB21B" w14:textId="77777777" w:rsidR="00A5699F" w:rsidRDefault="00A5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B38F92" w14:textId="77777777" w:rsidR="00A5699F" w:rsidRDefault="00A5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7C51B" w14:textId="77777777" w:rsidR="00A5699F" w:rsidRDefault="00A5699F">
            <w:pPr>
              <w:keepNext/>
              <w:numPr>
                <w:ilvl w:val="2"/>
                <w:numId w:val="3"/>
              </w:numPr>
              <w:snapToGrid w:val="0"/>
              <w:spacing w:after="0" w:line="240" w:lineRule="auto"/>
              <w:ind w:firstLine="439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D717A52" w14:textId="77777777" w:rsidR="00A5699F" w:rsidRDefault="0074071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umowy</w:t>
            </w:r>
          </w:p>
          <w:p w14:paraId="456E69A4" w14:textId="77777777" w:rsidR="00A5699F" w:rsidRDefault="0074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  <w:p w14:paraId="37D787DA" w14:textId="77777777" w:rsidR="00A5699F" w:rsidRDefault="0074071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/w zł/</w:t>
            </w:r>
          </w:p>
        </w:tc>
      </w:tr>
      <w:tr w:rsidR="00A5699F" w14:paraId="78F8473A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C2F4D" w14:textId="77777777" w:rsidR="00A5699F" w:rsidRDefault="0074071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F831A" w14:textId="77777777" w:rsidR="00A5699F" w:rsidRDefault="0074071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4619" w14:textId="77777777" w:rsidR="00A5699F" w:rsidRDefault="0074071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1C21" w14:textId="77777777" w:rsidR="00A5699F" w:rsidRDefault="0074071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D8CF" w14:textId="77777777" w:rsidR="00A5699F" w:rsidRDefault="0074071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</w:tr>
      <w:tr w:rsidR="00A5699F" w14:paraId="34180C0A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16797" w14:textId="77777777" w:rsidR="00A5699F" w:rsidRDefault="00A5699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7FFEDE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83E2" w14:textId="77777777" w:rsidR="00A5699F" w:rsidRDefault="007407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0D4AE6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44FF0C35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7841F01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</w:p>
          <w:p w14:paraId="72A6235B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74A86" w14:textId="77777777" w:rsidR="00A5699F" w:rsidRDefault="007407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2EE2E93F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521AE54F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6CDBF637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</w:p>
          <w:p w14:paraId="4D81991C" w14:textId="77777777" w:rsidR="00A5699F" w:rsidRDefault="00A5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BAE32" w14:textId="77777777" w:rsidR="00A5699F" w:rsidRDefault="007407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29B6AB01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5FCAFC22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9379C17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BDBDF" w14:textId="77777777" w:rsidR="00A5699F" w:rsidRDefault="007407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5DED8BA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512CFB76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45B7B7EE" w14:textId="77777777" w:rsidR="00A5699F" w:rsidRDefault="0074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</w:p>
        </w:tc>
      </w:tr>
    </w:tbl>
    <w:p w14:paraId="1992A8A9" w14:textId="77777777" w:rsidR="00A5699F" w:rsidRDefault="00A5699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A5D2ABF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33DA293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E92BC49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E4E4962" w14:textId="77777777" w:rsidR="00A5699F" w:rsidRDefault="00740718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  <w:t>UWAGA!</w:t>
      </w:r>
    </w:p>
    <w:p w14:paraId="7C622105" w14:textId="77777777" w:rsidR="00A5699F" w:rsidRDefault="00740718">
      <w:pPr>
        <w:tabs>
          <w:tab w:val="left" w:pos="9071"/>
        </w:tabs>
        <w:spacing w:after="0" w:line="240" w:lineRule="auto"/>
        <w:ind w:right="-1"/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Do wykazu należy załączyć </w:t>
      </w: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ar-SA"/>
        </w:rPr>
        <w:t>dowody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dotyczące najważniejszych dostaw  </w:t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określających, czy dostawy te zostały wykonane w sposób należyty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Przy czym dowodami, o których mowa są referencje bądź inne dokumenty wystawione przez podmiot, na rzecz którego dostawy były wykonywane, a jeżeli z uzasadnionej przyczyny o obiektywnym chara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kterze wykonawca nie jest w stanie uzyskać tych dokumentów – inne dokumenty.</w:t>
      </w:r>
    </w:p>
    <w:p w14:paraId="5B99B6A6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300E5A2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44763DD6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72F073F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235C0D2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3331653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9EC466A" w14:textId="77777777" w:rsidR="00A5699F" w:rsidRDefault="00740718">
      <w:p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Pieczęć i podpisy osób upoważnionych  do składania oświadczeń woli w imieniu Wykonawcy:</w:t>
      </w:r>
    </w:p>
    <w:p w14:paraId="28564FAA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3AE99A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207F4D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EC09C50" w14:textId="77777777" w:rsidR="00A5699F" w:rsidRDefault="00A5699F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E39A644" w14:textId="77777777" w:rsidR="00A5699F" w:rsidRDefault="00A5699F">
      <w:pPr>
        <w:spacing w:after="0" w:line="240" w:lineRule="auto"/>
        <w:ind w:left="113" w:firstLine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AC6CA0" w14:textId="77777777" w:rsidR="00A5699F" w:rsidRDefault="007407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……………..…………..….......……………….</w:t>
      </w:r>
    </w:p>
    <w:p w14:paraId="55CFFB95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36B95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72EE8C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364C46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18E3FB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EF0A1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41D80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CCBA53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4E1AF" w14:textId="77777777" w:rsidR="00A5699F" w:rsidRDefault="007407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 6 do specyfikacji</w:t>
      </w:r>
    </w:p>
    <w:p w14:paraId="3322E71E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ZPF.271.2.2020</w:t>
      </w:r>
    </w:p>
    <w:p w14:paraId="5D093CFE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75C6F9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5F0B1C" w14:textId="77777777" w:rsidR="00A5699F" w:rsidRDefault="007407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C3A040A" w14:textId="77777777" w:rsidR="00A5699F" w:rsidRDefault="007407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 braku wydania wobec niego prawomocnego wyroku sądu lub ostatecznej decyzji administracyjnej.</w:t>
      </w:r>
    </w:p>
    <w:p w14:paraId="08B9EFCB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30F179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C87AC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DADBA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5E5CB0" w14:textId="77777777" w:rsidR="00A5699F" w:rsidRDefault="00740718">
      <w:pPr>
        <w:spacing w:after="0" w:line="360" w:lineRule="auto"/>
        <w:ind w:firstLine="708"/>
      </w:pPr>
      <w:r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Dostawa z rozładunkiem kruszywa drogowego do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sołectw w gminie Bądkowo</w:t>
      </w:r>
    </w:p>
    <w:p w14:paraId="5316948B" w14:textId="77777777" w:rsidR="00A5699F" w:rsidRDefault="00740718">
      <w:pPr>
        <w:spacing w:after="0"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Gminę Bądkowo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244D72B6" w14:textId="77777777" w:rsidR="00A5699F" w:rsidRDefault="00740718">
      <w:pPr>
        <w:tabs>
          <w:tab w:val="left" w:pos="5925"/>
        </w:tabs>
        <w:spacing w:after="0"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- nie wydano wobec mnie prawomocnego wyroku sądu lub ostatecznej decyzji administracyjnej o zaleganiu z uiszczaniem podatków, opłat lub składek na ubezpieczenie społeczne lub zdrowo</w:t>
      </w:r>
      <w:r>
        <w:rPr>
          <w:rFonts w:ascii="Arial" w:eastAsia="Times New Roman" w:hAnsi="Arial" w:cs="Arial"/>
          <w:sz w:val="20"/>
          <w:szCs w:val="20"/>
          <w:lang w:eastAsia="pl-PL"/>
        </w:rPr>
        <w:t>tne, tym samym nie podlegam wykluczeniu na podstawie art. 24 ust. 1 pkt 15.</w:t>
      </w:r>
    </w:p>
    <w:p w14:paraId="4A367E44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96E1DA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63384B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375C2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94527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ED36A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22E17914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EEB993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216EA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5F908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…………………………………………</w:t>
      </w:r>
    </w:p>
    <w:p w14:paraId="3E6F8292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(podpis)</w:t>
      </w:r>
    </w:p>
    <w:p w14:paraId="56F0ECA3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B2FBA2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C6E90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DA55C4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916AB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878F7D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8816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A3CB1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72313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396267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80BC5E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74FC4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4C0884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F8299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720ED6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AFE6C2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47119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E3B701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082EB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B5E65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10742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03C26" w14:textId="77777777" w:rsidR="00A5699F" w:rsidRDefault="00A569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08174" w14:textId="77777777" w:rsidR="00A5699F" w:rsidRDefault="007407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7 do specyfikacji</w:t>
      </w:r>
    </w:p>
    <w:p w14:paraId="1B831E87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ZPF.271.2.2020</w:t>
      </w:r>
    </w:p>
    <w:p w14:paraId="1036DD4A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D414DC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30FF83" w14:textId="77777777" w:rsidR="00A5699F" w:rsidRDefault="00A569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C6F1EB" w14:textId="77777777" w:rsidR="00A5699F" w:rsidRDefault="007407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F3BC074" w14:textId="77777777" w:rsidR="00A5699F" w:rsidRDefault="007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braku orzeczenia wobec niego tytułem środka zapobiegawczego zakazu ubiegania się o zamówienie publiczne </w:t>
      </w:r>
    </w:p>
    <w:p w14:paraId="7252F42F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EAB4D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AEAF77" w14:textId="77777777" w:rsidR="00A5699F" w:rsidRDefault="00740718">
      <w:pPr>
        <w:spacing w:after="0" w:line="360" w:lineRule="auto"/>
        <w:ind w:firstLine="708"/>
      </w:pPr>
      <w:r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Dostawa z rozładunkiem kruszywa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drogowego do sołectw w gminie Bądkowo</w:t>
      </w:r>
    </w:p>
    <w:p w14:paraId="038E6A3C" w14:textId="77777777" w:rsidR="00A5699F" w:rsidRDefault="00740718">
      <w:pPr>
        <w:spacing w:after="0"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Gminę Bądkowo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098E38F9" w14:textId="77777777" w:rsidR="00A5699F" w:rsidRDefault="00740718">
      <w:pPr>
        <w:spacing w:after="0" w:line="360" w:lineRule="auto"/>
        <w:ind w:firstLine="708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nie orzeczono wobec mnie tytułem środka zapobiegawczego zakazu ubiegania się o zamówienie publiczne, tym samym nie podlegam wykluczeniu na podstawie art. 24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>pkt 22.</w:t>
      </w:r>
    </w:p>
    <w:p w14:paraId="302C4C46" w14:textId="77777777" w:rsidR="00A5699F" w:rsidRDefault="00740718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76EC87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CBB61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D44E4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8B1B3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5F5D3" w14:textId="77777777" w:rsidR="00A5699F" w:rsidRDefault="0074071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2614524E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A64C14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1A1FD" w14:textId="77777777" w:rsidR="00A5699F" w:rsidRDefault="00A569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70312A" w14:textId="77777777" w:rsidR="00A5699F" w:rsidRDefault="007407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81AF253" w14:textId="77777777" w:rsidR="00A5699F" w:rsidRDefault="007407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2CCF1A5E" w14:textId="77777777" w:rsidR="00A5699F" w:rsidRDefault="00A5699F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3552D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76EB2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E8A36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93B06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69FCF8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A7AE1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8D9D6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9C740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5DBA4B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09322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9488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15B2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3ED9F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4FB48B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E12C9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37E24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AEBBD" w14:textId="77777777" w:rsidR="00A5699F" w:rsidRDefault="00A569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2A87F" w14:textId="77777777" w:rsidR="00A5699F" w:rsidRDefault="00A5699F"/>
    <w:sectPr w:rsidR="00A569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4DE7" w14:textId="77777777" w:rsidR="00740718" w:rsidRDefault="00740718">
      <w:pPr>
        <w:spacing w:after="0" w:line="240" w:lineRule="auto"/>
      </w:pPr>
      <w:r>
        <w:separator/>
      </w:r>
    </w:p>
  </w:endnote>
  <w:endnote w:type="continuationSeparator" w:id="0">
    <w:p w14:paraId="7AE71AFC" w14:textId="77777777" w:rsidR="00740718" w:rsidRDefault="0074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zwykły tekst)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DCE1" w14:textId="77777777" w:rsidR="00740718" w:rsidRDefault="007407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F8950B" w14:textId="77777777" w:rsidR="00740718" w:rsidRDefault="0074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15D1"/>
    <w:multiLevelType w:val="multilevel"/>
    <w:tmpl w:val="4C7A52D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BB63FC0"/>
    <w:multiLevelType w:val="multilevel"/>
    <w:tmpl w:val="F98892F8"/>
    <w:lvl w:ilvl="0">
      <w:numFmt w:val="bullet"/>
      <w:lvlText w:val="-"/>
      <w:lvlJc w:val="left"/>
      <w:pPr>
        <w:ind w:left="360" w:hanging="360"/>
      </w:pPr>
      <w:rPr>
        <w:rFonts w:ascii="(zwykły tekst)" w:hAnsi="(zwykły tekst)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0B801B3"/>
    <w:multiLevelType w:val="multilevel"/>
    <w:tmpl w:val="C326157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699F"/>
    <w:rsid w:val="00406D73"/>
    <w:rsid w:val="00740718"/>
    <w:rsid w:val="00A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DCA5"/>
  <w15:docId w15:val="{CF72382D-5B37-4EE4-B0EE-6968FEF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1928</Words>
  <Characters>11570</Characters>
  <Application>Microsoft Office Word</Application>
  <DocSecurity>0</DocSecurity>
  <Lines>96</Lines>
  <Paragraphs>26</Paragraphs>
  <ScaleCrop>false</ScaleCrop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dc:description/>
  <cp:lastModifiedBy>UgBadkowo</cp:lastModifiedBy>
  <cp:revision>2</cp:revision>
  <dcterms:created xsi:type="dcterms:W3CDTF">2020-02-26T12:36:00Z</dcterms:created>
  <dcterms:modified xsi:type="dcterms:W3CDTF">2020-02-26T12:36:00Z</dcterms:modified>
</cp:coreProperties>
</file>