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F2" w:rsidRDefault="00AC35F2" w:rsidP="002B704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 xml:space="preserve">BiFZ.271.5.2017                                  </w:t>
      </w: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16"/>
          <w:szCs w:val="16"/>
        </w:rPr>
        <w:t>Załącznik nr 1 do specyfikacji</w:t>
      </w:r>
    </w:p>
    <w:p w:rsidR="00AC35F2" w:rsidRDefault="00AC35F2" w:rsidP="002B7046">
      <w:pPr>
        <w:pStyle w:val="Heading2"/>
        <w:numPr>
          <w:ilvl w:val="1"/>
          <w:numId w:val="1"/>
        </w:numPr>
        <w:tabs>
          <w:tab w:val="left" w:pos="253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AC35F2" w:rsidRDefault="00AC35F2" w:rsidP="002B7046">
      <w:pPr>
        <w:pStyle w:val="Heading2"/>
        <w:tabs>
          <w:tab w:val="left" w:pos="2530"/>
        </w:tabs>
        <w:ind w:left="360" w:hanging="360"/>
        <w:jc w:val="center"/>
        <w:rPr>
          <w:rFonts w:ascii="Arial" w:hAnsi="Arial" w:cs="Arial"/>
        </w:rPr>
      </w:pPr>
    </w:p>
    <w:p w:rsidR="00AC35F2" w:rsidRDefault="00AC35F2" w:rsidP="002B7046">
      <w:pPr>
        <w:pStyle w:val="Heading2"/>
        <w:tabs>
          <w:tab w:val="left" w:pos="2530"/>
        </w:tabs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AC35F2" w:rsidRDefault="00AC35F2" w:rsidP="002B7046">
      <w:pPr>
        <w:pStyle w:val="Heading2"/>
        <w:tabs>
          <w:tab w:val="left" w:pos="2530"/>
        </w:tabs>
        <w:ind w:left="360" w:hanging="360"/>
        <w:jc w:val="center"/>
        <w:rPr>
          <w:rFonts w:ascii="Arial" w:hAnsi="Arial" w:cs="Arial"/>
        </w:rPr>
      </w:pPr>
    </w:p>
    <w:p w:rsidR="00AC35F2" w:rsidRDefault="00AC35F2" w:rsidP="002B7046">
      <w:pPr>
        <w:pStyle w:val="Heading2"/>
        <w:tabs>
          <w:tab w:val="left" w:pos="2530"/>
        </w:tabs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AC35F2" w:rsidRDefault="00AC35F2" w:rsidP="002B7046">
      <w:pPr>
        <w:pStyle w:val="Heading2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Dnia ...........................................</w:t>
      </w:r>
    </w:p>
    <w:p w:rsidR="00AC35F2" w:rsidRPr="008B37FD" w:rsidRDefault="00AC35F2" w:rsidP="002B7046">
      <w:pPr>
        <w:rPr>
          <w:rFonts w:ascii="Arial" w:hAnsi="Arial" w:cs="Arial"/>
          <w:sz w:val="16"/>
          <w:szCs w:val="16"/>
        </w:rPr>
      </w:pPr>
      <w:r w:rsidRPr="008B37FD">
        <w:rPr>
          <w:rFonts w:ascii="Arial" w:hAnsi="Arial" w:cs="Arial"/>
          <w:sz w:val="16"/>
          <w:szCs w:val="16"/>
        </w:rPr>
        <w:t>Nazwa i adres Wykonawcy</w:t>
      </w:r>
    </w:p>
    <w:p w:rsidR="00AC35F2" w:rsidRPr="008B37FD" w:rsidRDefault="00AC35F2" w:rsidP="002B7046">
      <w:pPr>
        <w:rPr>
          <w:rFonts w:ascii="Arial" w:hAnsi="Arial" w:cs="Arial"/>
          <w:sz w:val="16"/>
          <w:szCs w:val="16"/>
        </w:rPr>
      </w:pPr>
      <w:r w:rsidRPr="008B37FD">
        <w:rPr>
          <w:rFonts w:ascii="Arial" w:hAnsi="Arial" w:cs="Arial"/>
          <w:sz w:val="16"/>
          <w:szCs w:val="16"/>
        </w:rPr>
        <w:t xml:space="preserve">           Pieczęć</w:t>
      </w:r>
    </w:p>
    <w:p w:rsidR="00AC35F2" w:rsidRDefault="00AC35F2" w:rsidP="002B7046">
      <w:pPr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pStyle w:val="Heading1"/>
        <w:numPr>
          <w:ilvl w:val="0"/>
          <w:numId w:val="1"/>
        </w:numPr>
        <w:spacing w:line="360" w:lineRule="auto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Nr NIP: …..….…….….….…….…………..    </w:t>
      </w:r>
    </w:p>
    <w:p w:rsidR="00AC35F2" w:rsidRDefault="00AC35F2" w:rsidP="002B7046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Nr telefonu: ..............................................</w:t>
      </w:r>
    </w:p>
    <w:p w:rsidR="00AC35F2" w:rsidRDefault="00AC35F2" w:rsidP="002B7046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Nr faksu: ..................................................</w:t>
      </w:r>
    </w:p>
    <w:p w:rsidR="00AC35F2" w:rsidRDefault="00AC35F2" w:rsidP="002B7046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E-mail: .....................................................</w:t>
      </w:r>
    </w:p>
    <w:p w:rsidR="00AC35F2" w:rsidRDefault="00AC35F2" w:rsidP="002B7046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www: ........................................................</w:t>
      </w:r>
    </w:p>
    <w:p w:rsidR="00AC35F2" w:rsidRDefault="00AC35F2" w:rsidP="002B7046">
      <w:pPr>
        <w:pStyle w:val="Heading4"/>
        <w:numPr>
          <w:ilvl w:val="3"/>
          <w:numId w:val="1"/>
        </w:numPr>
        <w:rPr>
          <w:rFonts w:ascii="Arial" w:hAnsi="Arial" w:cs="Arial"/>
          <w:sz w:val="24"/>
          <w:lang w:val="de-DE"/>
        </w:rPr>
      </w:pPr>
    </w:p>
    <w:p w:rsidR="00AC35F2" w:rsidRPr="00D560F8" w:rsidRDefault="00AC35F2" w:rsidP="002B7046">
      <w:pPr>
        <w:pStyle w:val="Heading4"/>
        <w:numPr>
          <w:ilvl w:val="3"/>
          <w:numId w:val="1"/>
        </w:numPr>
        <w:rPr>
          <w:rFonts w:ascii="Arial" w:hAnsi="Arial" w:cs="Arial"/>
        </w:rPr>
      </w:pPr>
    </w:p>
    <w:p w:rsidR="00AC35F2" w:rsidRPr="00D560F8" w:rsidRDefault="00AC35F2" w:rsidP="002B7046">
      <w:pPr>
        <w:pStyle w:val="Heading4"/>
        <w:numPr>
          <w:ilvl w:val="3"/>
          <w:numId w:val="1"/>
        </w:numPr>
        <w:rPr>
          <w:rFonts w:ascii="Arial" w:hAnsi="Arial" w:cs="Arial"/>
        </w:rPr>
      </w:pPr>
      <w:r w:rsidRPr="00D560F8">
        <w:rPr>
          <w:rFonts w:ascii="Arial" w:hAnsi="Arial" w:cs="Arial"/>
        </w:rPr>
        <w:t xml:space="preserve">FORMULARZ  OFERTY </w:t>
      </w:r>
    </w:p>
    <w:p w:rsidR="00AC35F2" w:rsidRPr="00D560F8" w:rsidRDefault="00AC35F2" w:rsidP="002B7046">
      <w:pPr>
        <w:pStyle w:val="BodyText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pStyle w:val="BodyText"/>
        <w:tabs>
          <w:tab w:val="left" w:pos="426"/>
        </w:tabs>
        <w:rPr>
          <w:rStyle w:val="FontStyle19"/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Nawiązując do ogłoszenia o zamówieniu w postępowaniu prowadzonym w trybie przetargu</w:t>
      </w:r>
      <w:r w:rsidRPr="00D560F8">
        <w:rPr>
          <w:rFonts w:ascii="Arial" w:hAnsi="Arial" w:cs="Arial"/>
          <w:b/>
          <w:sz w:val="20"/>
          <w:szCs w:val="20"/>
        </w:rPr>
        <w:t xml:space="preserve"> </w:t>
      </w:r>
      <w:r w:rsidRPr="00D560F8">
        <w:rPr>
          <w:rFonts w:ascii="Arial" w:hAnsi="Arial" w:cs="Arial"/>
          <w:sz w:val="20"/>
          <w:szCs w:val="20"/>
        </w:rPr>
        <w:t>nieograniczonego,</w:t>
      </w:r>
      <w:r w:rsidRPr="00D560F8">
        <w:rPr>
          <w:rFonts w:ascii="Arial" w:hAnsi="Arial" w:cs="Arial"/>
          <w:b/>
          <w:sz w:val="20"/>
          <w:szCs w:val="20"/>
        </w:rPr>
        <w:t xml:space="preserve"> </w:t>
      </w:r>
      <w:r w:rsidRPr="00D560F8">
        <w:rPr>
          <w:rStyle w:val="FontStyle19"/>
          <w:rFonts w:ascii="Arial" w:hAnsi="Arial" w:cs="Arial"/>
          <w:b w:val="0"/>
          <w:sz w:val="20"/>
          <w:szCs w:val="20"/>
        </w:rPr>
        <w:t xml:space="preserve">na wykonanie robót budowlanych  związanych z realizacją zadania pn. </w:t>
      </w:r>
      <w:r w:rsidRPr="00D560F8">
        <w:rPr>
          <w:rStyle w:val="FontStyle19"/>
          <w:rFonts w:ascii="Arial" w:hAnsi="Arial" w:cs="Arial"/>
          <w:sz w:val="20"/>
          <w:szCs w:val="20"/>
        </w:rPr>
        <w:t>„Przebudowa drogi gminnej nr</w:t>
      </w:r>
      <w:r>
        <w:rPr>
          <w:rStyle w:val="FontStyle19"/>
          <w:rFonts w:ascii="Arial" w:hAnsi="Arial" w:cs="Arial"/>
          <w:sz w:val="20"/>
          <w:szCs w:val="20"/>
        </w:rPr>
        <w:t xml:space="preserve"> 160716 C Jaranowo – Jaranowo od km 0+003,00 do km 0+537,50”, </w:t>
      </w:r>
      <w:r w:rsidRPr="00D560F8">
        <w:rPr>
          <w:rStyle w:val="FontStyle19"/>
          <w:rFonts w:ascii="Arial" w:hAnsi="Arial" w:cs="Arial"/>
          <w:b w:val="0"/>
          <w:sz w:val="20"/>
          <w:szCs w:val="20"/>
        </w:rPr>
        <w:t>my niżej podpisani:</w:t>
      </w:r>
    </w:p>
    <w:p w:rsidR="00AC35F2" w:rsidRDefault="00AC35F2" w:rsidP="002B7046">
      <w:pPr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AC35F2" w:rsidRDefault="00AC35F2" w:rsidP="002B7046">
      <w:pPr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AC35F2" w:rsidRPr="00D560F8" w:rsidRDefault="00AC35F2" w:rsidP="002B7046">
      <w:pPr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działając w imieniu i na rzecz:</w:t>
      </w:r>
    </w:p>
    <w:p w:rsidR="00AC35F2" w:rsidRDefault="00AC35F2" w:rsidP="002B7046">
      <w:pPr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AC35F2" w:rsidRPr="00D560F8" w:rsidRDefault="00AC35F2" w:rsidP="002B7046">
      <w:pPr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</w:p>
    <w:p w:rsidR="00AC35F2" w:rsidRPr="00D560F8" w:rsidRDefault="00AC35F2" w:rsidP="002B7046">
      <w:pPr>
        <w:rPr>
          <w:rFonts w:ascii="Arial" w:hAnsi="Arial" w:cs="Arial"/>
          <w:sz w:val="15"/>
          <w:szCs w:val="15"/>
        </w:rPr>
      </w:pPr>
      <w:r w:rsidRPr="00D560F8">
        <w:rPr>
          <w:rFonts w:ascii="Arial" w:hAnsi="Arial" w:cs="Arial"/>
          <w:sz w:val="15"/>
          <w:szCs w:val="15"/>
        </w:rPr>
        <w:t>[nazwa (firma) i dokładny adres Wykonawcy, a w przypadku składania oferty wspólnej podać nazwy (firmy) i dokładne adresy wszystkich członków]</w:t>
      </w:r>
    </w:p>
    <w:p w:rsidR="00AC35F2" w:rsidRPr="00D560F8" w:rsidRDefault="00AC35F2" w:rsidP="002B7046">
      <w:pPr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numPr>
          <w:ilvl w:val="0"/>
          <w:numId w:val="2"/>
        </w:numPr>
        <w:tabs>
          <w:tab w:val="left" w:pos="-3544"/>
        </w:tabs>
        <w:suppressAutoHyphens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 xml:space="preserve">Oferujemy wykonanie przedmiotu zamówienia w pełnym rzeczowym zakresie objętym SIWZ  </w:t>
      </w:r>
      <w:r w:rsidRPr="00D560F8">
        <w:rPr>
          <w:rFonts w:ascii="Arial" w:hAnsi="Arial" w:cs="Arial"/>
          <w:sz w:val="20"/>
          <w:szCs w:val="20"/>
        </w:rPr>
        <w:br/>
        <w:t>za łączną kwotę:</w:t>
      </w:r>
      <w:r w:rsidRPr="00D560F8">
        <w:rPr>
          <w:rFonts w:ascii="Arial" w:hAnsi="Arial" w:cs="Arial"/>
          <w:b/>
          <w:sz w:val="20"/>
          <w:szCs w:val="20"/>
        </w:rPr>
        <w:t xml:space="preserve"> </w:t>
      </w:r>
    </w:p>
    <w:p w:rsidR="00AC35F2" w:rsidRPr="00D560F8" w:rsidRDefault="00AC35F2" w:rsidP="002B7046">
      <w:pPr>
        <w:tabs>
          <w:tab w:val="left" w:pos="-3544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AC35F2" w:rsidRDefault="00AC35F2" w:rsidP="002B7046">
      <w:pPr>
        <w:ind w:left="284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b/>
          <w:sz w:val="20"/>
          <w:szCs w:val="20"/>
        </w:rPr>
        <w:t xml:space="preserve">brutto: </w:t>
      </w:r>
      <w:r w:rsidRPr="00D560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D560F8">
        <w:rPr>
          <w:rFonts w:ascii="Arial" w:hAnsi="Arial" w:cs="Arial"/>
          <w:b/>
          <w:sz w:val="20"/>
          <w:szCs w:val="20"/>
        </w:rPr>
        <w:t>.zł,</w:t>
      </w:r>
      <w:r w:rsidRPr="00D56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D56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D560F8">
        <w:rPr>
          <w:rFonts w:ascii="Arial" w:hAnsi="Arial" w:cs="Arial"/>
          <w:sz w:val="20"/>
          <w:szCs w:val="20"/>
        </w:rPr>
        <w:t>słownie:  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złotych …../ ………</w:t>
      </w:r>
      <w:r>
        <w:rPr>
          <w:rFonts w:ascii="Arial" w:hAnsi="Arial" w:cs="Arial"/>
          <w:sz w:val="20"/>
          <w:szCs w:val="20"/>
        </w:rPr>
        <w:br/>
      </w:r>
    </w:p>
    <w:p w:rsidR="00AC35F2" w:rsidRPr="00D560F8" w:rsidRDefault="00AC35F2" w:rsidP="002B7046">
      <w:pPr>
        <w:ind w:firstLine="284"/>
        <w:rPr>
          <w:rFonts w:ascii="Arial" w:hAnsi="Arial" w:cs="Arial"/>
          <w:b/>
          <w:sz w:val="20"/>
          <w:szCs w:val="20"/>
        </w:rPr>
      </w:pPr>
      <w:r w:rsidRPr="00D560F8">
        <w:rPr>
          <w:rFonts w:ascii="Arial" w:hAnsi="Arial" w:cs="Arial"/>
          <w:b/>
          <w:sz w:val="20"/>
          <w:szCs w:val="20"/>
        </w:rPr>
        <w:t>w tym:</w:t>
      </w:r>
    </w:p>
    <w:p w:rsidR="00AC35F2" w:rsidRPr="00D560F8" w:rsidRDefault="00AC35F2" w:rsidP="002B7046">
      <w:pPr>
        <w:ind w:left="284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za kwotę netto: .................................................................................................................. zł,</w:t>
      </w:r>
      <w:r>
        <w:rPr>
          <w:rFonts w:ascii="Arial" w:hAnsi="Arial" w:cs="Arial"/>
          <w:sz w:val="20"/>
          <w:szCs w:val="20"/>
        </w:rPr>
        <w:br/>
      </w:r>
    </w:p>
    <w:p w:rsidR="00AC35F2" w:rsidRPr="00D560F8" w:rsidRDefault="00AC35F2" w:rsidP="002B7046">
      <w:pPr>
        <w:ind w:left="284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złotych …../ ………</w:t>
      </w:r>
      <w:r>
        <w:rPr>
          <w:rFonts w:ascii="Arial" w:hAnsi="Arial" w:cs="Arial"/>
          <w:sz w:val="20"/>
          <w:szCs w:val="20"/>
        </w:rPr>
        <w:br/>
      </w:r>
    </w:p>
    <w:p w:rsidR="00AC35F2" w:rsidRPr="00D560F8" w:rsidRDefault="00AC35F2" w:rsidP="002B7046">
      <w:pPr>
        <w:ind w:left="284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podatek VAT: ........... % 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Pr="00D560F8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</w:t>
      </w:r>
      <w:r w:rsidRPr="00D560F8">
        <w:rPr>
          <w:rFonts w:ascii="Arial" w:hAnsi="Arial" w:cs="Arial"/>
          <w:sz w:val="20"/>
          <w:szCs w:val="20"/>
        </w:rPr>
        <w:t xml:space="preserve">zł, </w:t>
      </w:r>
      <w:r>
        <w:rPr>
          <w:rFonts w:ascii="Arial" w:hAnsi="Arial" w:cs="Arial"/>
          <w:sz w:val="20"/>
          <w:szCs w:val="20"/>
        </w:rPr>
        <w:br/>
      </w:r>
      <w:r w:rsidRPr="00D560F8">
        <w:rPr>
          <w:rFonts w:ascii="Arial" w:hAnsi="Arial" w:cs="Arial"/>
          <w:sz w:val="20"/>
          <w:szCs w:val="20"/>
        </w:rPr>
        <w:br/>
        <w:t>słownie: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56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złotych …./ ……… .</w:t>
      </w:r>
    </w:p>
    <w:p w:rsidR="00AC35F2" w:rsidRPr="00D560F8" w:rsidRDefault="00AC35F2" w:rsidP="002B7046">
      <w:pPr>
        <w:ind w:left="284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tabs>
          <w:tab w:val="left" w:pos="-3686"/>
        </w:tabs>
        <w:suppressAutoHyphens/>
        <w:rPr>
          <w:rFonts w:ascii="Arial" w:hAnsi="Arial" w:cs="Arial"/>
          <w:color w:val="FF0000"/>
          <w:sz w:val="20"/>
          <w:szCs w:val="20"/>
        </w:rPr>
      </w:pPr>
    </w:p>
    <w:p w:rsidR="00AC35F2" w:rsidRPr="00D560F8" w:rsidRDefault="00AC35F2" w:rsidP="002B7046">
      <w:pPr>
        <w:tabs>
          <w:tab w:val="left" w:pos="-3686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</w:p>
    <w:p w:rsidR="00AC35F2" w:rsidRPr="00D560F8" w:rsidRDefault="00AC35F2" w:rsidP="002B7046">
      <w:pPr>
        <w:numPr>
          <w:ilvl w:val="0"/>
          <w:numId w:val="2"/>
        </w:numPr>
        <w:tabs>
          <w:tab w:val="left" w:pos="-3686"/>
        </w:tabs>
        <w:suppressAutoHyphens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D560F8">
        <w:rPr>
          <w:rFonts w:ascii="Arial" w:hAnsi="Arial" w:cs="Arial"/>
          <w:color w:val="000000"/>
          <w:sz w:val="20"/>
          <w:szCs w:val="20"/>
        </w:rPr>
        <w:t>Oświadczamy, że podana wyżej cena ryczałtowa zawiera wszelkie</w:t>
      </w:r>
      <w:r w:rsidRPr="00D560F8">
        <w:rPr>
          <w:rFonts w:ascii="Arial" w:hAnsi="Arial" w:cs="Arial"/>
          <w:sz w:val="20"/>
          <w:szCs w:val="20"/>
        </w:rPr>
        <w:t xml:space="preserve"> koszty niezbędne do zrealizowania zamówienia wynikające wprost z dokumentacji projektowo-kosztorysowej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</w:r>
      <w:r w:rsidRPr="00D560F8">
        <w:rPr>
          <w:rFonts w:ascii="Arial" w:hAnsi="Arial" w:cs="Arial"/>
          <w:sz w:val="20"/>
          <w:szCs w:val="20"/>
        </w:rPr>
        <w:t>jak również w niej nie ujęte, a bez których nie można wykonać zamówienia, tj. wszelkie roboty przygotowawcze, porządkowe, zagospodarowanie placu budowy, koszty utrzymania zaplecza budowy (naprawy, woda, energia elektryczna, telefon), dozorowania budowy, oznakowanie i utrzymanie robót na czas budowy oraz inne czynności niezbędne do wy</w:t>
      </w:r>
      <w:r>
        <w:rPr>
          <w:rFonts w:ascii="Arial" w:hAnsi="Arial" w:cs="Arial"/>
          <w:sz w:val="20"/>
          <w:szCs w:val="20"/>
        </w:rPr>
        <w:t>konania przedmiotu zamówienia.</w:t>
      </w:r>
      <w:r>
        <w:rPr>
          <w:rFonts w:ascii="Arial" w:hAnsi="Arial" w:cs="Arial"/>
          <w:sz w:val="20"/>
          <w:szCs w:val="20"/>
        </w:rPr>
        <w:br/>
      </w:r>
      <w:r w:rsidRPr="00D560F8">
        <w:rPr>
          <w:rFonts w:ascii="Arial" w:hAnsi="Arial" w:cs="Arial"/>
          <w:sz w:val="20"/>
          <w:szCs w:val="20"/>
        </w:rPr>
        <w:t xml:space="preserve">Cena musi uwzględniać wszystkie wymagania SIWZ oraz obejmować wszelkie koszty, jakie poniesie Wykonawca z tytułu należytej oraz zgodnej z obowiązującymi przepisami realizacji przedmiotu zamówienia. </w:t>
      </w:r>
    </w:p>
    <w:p w:rsidR="00AC35F2" w:rsidRPr="00D560F8" w:rsidRDefault="00AC35F2" w:rsidP="002B7046">
      <w:pPr>
        <w:tabs>
          <w:tab w:val="left" w:pos="-3686"/>
        </w:tabs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:rsidR="00AC35F2" w:rsidRPr="00D560F8" w:rsidRDefault="00AC35F2" w:rsidP="002B7046">
      <w:pPr>
        <w:numPr>
          <w:ilvl w:val="0"/>
          <w:numId w:val="2"/>
        </w:numPr>
        <w:tabs>
          <w:tab w:val="left" w:pos="-3686"/>
        </w:tabs>
        <w:suppressAutoHyphens/>
        <w:ind w:left="284" w:hanging="284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odpowiedzi na pkt XII. 7 SIWZ, o</w:t>
      </w:r>
      <w:r w:rsidRPr="00D560F8">
        <w:rPr>
          <w:rFonts w:ascii="Arial" w:hAnsi="Arial" w:cs="Arial"/>
          <w:color w:val="000000"/>
          <w:sz w:val="20"/>
          <w:szCs w:val="20"/>
        </w:rPr>
        <w:t xml:space="preserve">świadczamy, że wybór naszej oferty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(wstawić x </w:t>
      </w:r>
      <w:r w:rsidRPr="00D560F8">
        <w:rPr>
          <w:rFonts w:ascii="Arial" w:hAnsi="Arial" w:cs="Arial"/>
          <w:color w:val="000000"/>
          <w:sz w:val="16"/>
          <w:szCs w:val="16"/>
        </w:rPr>
        <w:t>we właściwe pole):</w:t>
      </w:r>
      <w:r w:rsidRPr="00D560F8">
        <w:rPr>
          <w:rFonts w:ascii="Arial" w:hAnsi="Arial" w:cs="Arial"/>
          <w:color w:val="000000"/>
          <w:sz w:val="20"/>
          <w:szCs w:val="20"/>
        </w:rPr>
        <w:br/>
      </w:r>
      <w:r w:rsidRPr="00D560F8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D560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nie będzie prowadzić do powstania u zamawiającego obowiązku podatkowego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D560F8">
        <w:rPr>
          <w:rFonts w:ascii="Arial" w:hAnsi="Arial" w:cs="Arial"/>
          <w:color w:val="000000"/>
          <w:sz w:val="32"/>
          <w:szCs w:val="32"/>
        </w:rPr>
        <w:t xml:space="preserve">□ </w:t>
      </w:r>
      <w:r w:rsidRPr="00D560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będzie prowadzić do powstania u zamawiającego obowiązku podatkowego</w:t>
      </w:r>
      <w:r w:rsidRPr="00D560F8">
        <w:rPr>
          <w:rStyle w:val="apple-converted-space"/>
          <w:rFonts w:ascii="Arial" w:hAnsi="Arial" w:cs="Arial"/>
          <w:color w:val="1A4B54"/>
          <w:sz w:val="20"/>
          <w:szCs w:val="20"/>
          <w:shd w:val="clear" w:color="auto" w:fill="FFFFFF"/>
        </w:rPr>
        <w:t xml:space="preserve">, </w:t>
      </w:r>
      <w:r w:rsidRPr="00D560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w zakresie następujących towarów/usług będących przedmiotem oferty:</w:t>
      </w:r>
      <w:r w:rsidRPr="00D560F8">
        <w:rPr>
          <w:rStyle w:val="apple-converted-space"/>
          <w:rFonts w:ascii="Arial" w:hAnsi="Arial" w:cs="Arial"/>
          <w:color w:val="1A4B54"/>
          <w:sz w:val="20"/>
          <w:szCs w:val="20"/>
          <w:shd w:val="clear" w:color="auto" w:fill="FFFFFF"/>
        </w:rPr>
        <w:br/>
      </w:r>
      <w:r w:rsidRPr="00D560F8">
        <w:rPr>
          <w:rStyle w:val="apple-converted-space"/>
          <w:rFonts w:ascii="Arial" w:hAnsi="Arial" w:cs="Arial"/>
          <w:color w:val="1A4B54"/>
          <w:sz w:val="20"/>
          <w:szCs w:val="20"/>
          <w:shd w:val="clear" w:color="auto" w:fill="FFFFFF"/>
        </w:rPr>
        <w:br/>
      </w:r>
      <w:r w:rsidRPr="00D560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1. …………………………………….</w:t>
      </w:r>
      <w:r w:rsidRPr="00D560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D560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br/>
        <w:t>2. ……………………………………..</w:t>
      </w:r>
      <w:r w:rsidRPr="00D560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D560F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br/>
        <w:t>3. ……………………………………..</w:t>
      </w:r>
    </w:p>
    <w:p w:rsidR="00AC35F2" w:rsidRPr="00D560F8" w:rsidRDefault="00AC35F2" w:rsidP="002B7046">
      <w:pPr>
        <w:tabs>
          <w:tab w:val="left" w:pos="-3686"/>
        </w:tabs>
        <w:suppressAutoHyphens/>
        <w:rPr>
          <w:rStyle w:val="apple-converted-space"/>
          <w:rFonts w:ascii="Arial" w:hAnsi="Arial" w:cs="Arial"/>
          <w:color w:val="1A4B54"/>
          <w:sz w:val="20"/>
          <w:szCs w:val="20"/>
          <w:shd w:val="clear" w:color="auto" w:fill="FFFFFF"/>
        </w:rPr>
      </w:pPr>
    </w:p>
    <w:p w:rsidR="00AC35F2" w:rsidRPr="00D560F8" w:rsidRDefault="00AC35F2" w:rsidP="002B7046">
      <w:pPr>
        <w:tabs>
          <w:tab w:val="left" w:pos="-3686"/>
        </w:tabs>
        <w:suppressAutoHyphens/>
        <w:rPr>
          <w:rStyle w:val="apple-converted-space"/>
          <w:rFonts w:ascii="Arial" w:hAnsi="Arial" w:cs="Arial"/>
          <w:color w:val="FF0000"/>
          <w:sz w:val="20"/>
          <w:szCs w:val="20"/>
        </w:rPr>
      </w:pPr>
    </w:p>
    <w:p w:rsidR="00AC35F2" w:rsidRPr="00D560F8" w:rsidRDefault="00AC35F2" w:rsidP="002B7046">
      <w:pPr>
        <w:tabs>
          <w:tab w:val="left" w:pos="-3686"/>
        </w:tabs>
        <w:suppressAutoHyphens/>
        <w:rPr>
          <w:rFonts w:ascii="Arial" w:hAnsi="Arial" w:cs="Arial"/>
          <w:color w:val="FF0000"/>
          <w:sz w:val="20"/>
          <w:szCs w:val="20"/>
        </w:rPr>
      </w:pPr>
      <w:r w:rsidRPr="00D560F8">
        <w:rPr>
          <w:rFonts w:ascii="Tahoma" w:hAnsi="Tahoma" w:cs="Tahoma"/>
          <w:color w:val="000000"/>
          <w:sz w:val="20"/>
          <w:szCs w:val="20"/>
          <w:shd w:val="clear" w:color="auto" w:fill="F9F9F9"/>
        </w:rPr>
        <w:t>łączna wartość ww. towarów/usług  bez kwoty podatku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>,</w:t>
      </w:r>
      <w:r w:rsidRPr="00D560F8"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będących przedmiotem oferty i prowadzących do powstania u zamawiającego obowiązku podatkowego wynosi: ………………………………………….. (netto) .</w:t>
      </w:r>
      <w:r w:rsidRPr="00D560F8">
        <w:rPr>
          <w:rFonts w:ascii="Tahoma" w:hAnsi="Tahoma" w:cs="Tahoma"/>
          <w:color w:val="000000"/>
          <w:sz w:val="20"/>
          <w:szCs w:val="20"/>
          <w:shd w:val="clear" w:color="auto" w:fill="F9F9F9"/>
        </w:rPr>
        <w:br/>
      </w:r>
      <w:r w:rsidRPr="00EF660E">
        <w:rPr>
          <w:rFonts w:ascii="Tahoma" w:hAnsi="Tahoma" w:cs="Tahoma"/>
          <w:color w:val="000000"/>
          <w:sz w:val="20"/>
          <w:szCs w:val="20"/>
          <w:shd w:val="clear" w:color="auto" w:fill="F9F9F9"/>
        </w:rPr>
        <w:br/>
        <w:t>Oświadczam, że nie wypełnianie pkt 3</w:t>
      </w:r>
      <w:r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formularza</w:t>
      </w:r>
      <w:r w:rsidRPr="00EF660E">
        <w:rPr>
          <w:rFonts w:ascii="Tahoma" w:hAnsi="Tahoma" w:cs="Tahoma"/>
          <w:color w:val="000000"/>
          <w:sz w:val="20"/>
          <w:szCs w:val="20"/>
          <w:shd w:val="clear" w:color="auto" w:fill="F9F9F9"/>
        </w:rPr>
        <w:t xml:space="preserve"> oferty oznacza, że jej złożenie nie prowadzi do powstania obowiązku podatkowego po stronie zamawiającego.</w:t>
      </w:r>
      <w:r w:rsidRPr="00D560F8">
        <w:rPr>
          <w:rFonts w:ascii="Tahoma" w:hAnsi="Tahoma" w:cs="Tahoma"/>
          <w:i/>
          <w:color w:val="000000"/>
          <w:sz w:val="20"/>
          <w:szCs w:val="20"/>
          <w:shd w:val="clear" w:color="auto" w:fill="F9F9F9"/>
        </w:rPr>
        <w:br/>
      </w:r>
    </w:p>
    <w:p w:rsidR="00AC35F2" w:rsidRPr="00D560F8" w:rsidRDefault="00AC35F2" w:rsidP="002B7046">
      <w:pPr>
        <w:numPr>
          <w:ilvl w:val="0"/>
          <w:numId w:val="2"/>
        </w:numPr>
        <w:tabs>
          <w:tab w:val="left" w:pos="-3686"/>
        </w:tabs>
        <w:suppressAutoHyphens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D560F8">
        <w:rPr>
          <w:rFonts w:ascii="Arial" w:hAnsi="Arial" w:cs="Arial"/>
          <w:color w:val="000000"/>
          <w:sz w:val="20"/>
          <w:szCs w:val="20"/>
        </w:rPr>
        <w:t xml:space="preserve">Oferujemy </w:t>
      </w:r>
      <w:r w:rsidRPr="00D560F8">
        <w:rPr>
          <w:rFonts w:ascii="Arial" w:hAnsi="Arial" w:cs="Arial"/>
          <w:b/>
          <w:color w:val="000000"/>
          <w:sz w:val="20"/>
          <w:szCs w:val="20"/>
        </w:rPr>
        <w:t>…….......</w:t>
      </w:r>
      <w:r w:rsidRPr="00D560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60F8">
        <w:rPr>
          <w:rFonts w:ascii="Arial" w:hAnsi="Arial" w:cs="Arial"/>
          <w:b/>
          <w:color w:val="000000"/>
          <w:sz w:val="20"/>
          <w:szCs w:val="20"/>
        </w:rPr>
        <w:t>miesięcy/miesiące</w:t>
      </w:r>
      <w:r w:rsidRPr="00D560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560F8">
        <w:rPr>
          <w:rFonts w:ascii="Arial" w:hAnsi="Arial" w:cs="Arial"/>
          <w:b/>
          <w:color w:val="000000"/>
          <w:sz w:val="20"/>
          <w:szCs w:val="20"/>
        </w:rPr>
        <w:t xml:space="preserve">gwarancji </w:t>
      </w:r>
      <w:r w:rsidRPr="00D560F8">
        <w:rPr>
          <w:rFonts w:ascii="Arial" w:hAnsi="Arial" w:cs="Arial"/>
          <w:color w:val="000000"/>
          <w:sz w:val="20"/>
          <w:szCs w:val="20"/>
        </w:rPr>
        <w:t>na przedmiot umowy, licząc od daty odbioru końcowego.</w:t>
      </w:r>
    </w:p>
    <w:p w:rsidR="00AC35F2" w:rsidRPr="00D560F8" w:rsidRDefault="00AC35F2" w:rsidP="002B7046">
      <w:pPr>
        <w:tabs>
          <w:tab w:val="left" w:pos="-368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numPr>
          <w:ilvl w:val="0"/>
          <w:numId w:val="2"/>
        </w:numPr>
        <w:tabs>
          <w:tab w:val="left" w:pos="-3686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 xml:space="preserve">Zobowiązujemy się do udzielenia rękojmi za wady fizyczne na roboty objęte niniejszą umową na okres 5 lat od daty odbioru </w:t>
      </w:r>
      <w:r>
        <w:rPr>
          <w:rFonts w:ascii="Arial" w:hAnsi="Arial" w:cs="Arial"/>
          <w:sz w:val="20"/>
          <w:szCs w:val="20"/>
        </w:rPr>
        <w:t>końcowego.</w:t>
      </w:r>
    </w:p>
    <w:p w:rsidR="00AC35F2" w:rsidRPr="00D560F8" w:rsidRDefault="00AC35F2" w:rsidP="002B7046">
      <w:pPr>
        <w:tabs>
          <w:tab w:val="left" w:pos="-3686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AC35F2" w:rsidRPr="00D560F8" w:rsidRDefault="00AC35F2" w:rsidP="002B7046">
      <w:pPr>
        <w:numPr>
          <w:ilvl w:val="0"/>
          <w:numId w:val="2"/>
        </w:numPr>
        <w:tabs>
          <w:tab w:val="left" w:pos="-3686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Zamówienie wykonamy w terminie</w:t>
      </w:r>
      <w:r w:rsidRPr="00D560F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0F8">
        <w:rPr>
          <w:rFonts w:ascii="Arial" w:hAnsi="Arial" w:cs="Arial"/>
          <w:sz w:val="20"/>
          <w:szCs w:val="20"/>
        </w:rPr>
        <w:t>do dnia …………………………………………</w:t>
      </w:r>
      <w:r w:rsidRPr="00D560F8">
        <w:rPr>
          <w:rFonts w:ascii="Arial" w:hAnsi="Arial" w:cs="Arial"/>
          <w:b/>
          <w:sz w:val="20"/>
          <w:szCs w:val="20"/>
        </w:rPr>
        <w:t xml:space="preserve"> r.</w:t>
      </w:r>
    </w:p>
    <w:p w:rsidR="00AC35F2" w:rsidRPr="00D560F8" w:rsidRDefault="00AC35F2" w:rsidP="002B7046">
      <w:pPr>
        <w:tabs>
          <w:tab w:val="left" w:pos="-3686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numPr>
          <w:ilvl w:val="0"/>
          <w:numId w:val="2"/>
        </w:numPr>
        <w:tabs>
          <w:tab w:val="left" w:pos="-3686"/>
          <w:tab w:val="num" w:pos="-2127"/>
        </w:tabs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0F8">
        <w:rPr>
          <w:rFonts w:ascii="Arial" w:hAnsi="Arial" w:cs="Arial"/>
          <w:color w:val="000000"/>
          <w:sz w:val="20"/>
          <w:szCs w:val="20"/>
        </w:rPr>
        <w:t>Oświadczamy, że sposób reprezentacji spółki/konsorcjum dla potrzeb niniejszego zamówienia jest następujący: ...............................................................................................</w:t>
      </w:r>
    </w:p>
    <w:p w:rsidR="00AC35F2" w:rsidRPr="00EF660E" w:rsidRDefault="00AC35F2" w:rsidP="002B7046">
      <w:pPr>
        <w:tabs>
          <w:tab w:val="left" w:pos="-3686"/>
        </w:tabs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EF660E">
        <w:rPr>
          <w:rFonts w:ascii="Arial" w:hAnsi="Arial" w:cs="Arial"/>
          <w:color w:val="000000"/>
          <w:sz w:val="16"/>
          <w:szCs w:val="16"/>
        </w:rPr>
        <w:t xml:space="preserve">      [Wypełniają jedynie przedsiębiorcy prowadzący działalność w formie spółki cywilnej lub składający wspólną ofertę]</w:t>
      </w:r>
    </w:p>
    <w:p w:rsidR="00AC35F2" w:rsidRPr="00D560F8" w:rsidRDefault="00AC35F2" w:rsidP="002B7046">
      <w:pPr>
        <w:tabs>
          <w:tab w:val="left" w:pos="-3686"/>
        </w:tabs>
        <w:ind w:left="284" w:hanging="284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AC35F2" w:rsidRPr="00D560F8" w:rsidRDefault="00AC35F2" w:rsidP="002B7046">
      <w:pPr>
        <w:numPr>
          <w:ilvl w:val="0"/>
          <w:numId w:val="2"/>
        </w:numPr>
        <w:tabs>
          <w:tab w:val="left" w:pos="-3686"/>
        </w:tabs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0F8">
        <w:rPr>
          <w:rFonts w:ascii="Arial" w:hAnsi="Arial" w:cs="Arial"/>
          <w:color w:val="000000"/>
          <w:sz w:val="20"/>
          <w:szCs w:val="20"/>
        </w:rPr>
        <w:t>Oświadczamy, że za wyjątkiem informacji i dokumentów zawartych w ofercie na stronach ..................................*, które zostały umieszczone w oddzielnej kopercie, niniejsza oferta oraz wszelkie załączniki do niej są jawne i nie zawierają informacji stanowiących tajemnicę przedsiębiorstwa w rozumieniu przepisów o zwalczaniu nieuczciwej konkurencji.</w:t>
      </w:r>
    </w:p>
    <w:p w:rsidR="00AC35F2" w:rsidRPr="00D560F8" w:rsidRDefault="00AC35F2" w:rsidP="002B7046">
      <w:pPr>
        <w:tabs>
          <w:tab w:val="left" w:pos="-3686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AC35F2" w:rsidRPr="00D560F8" w:rsidRDefault="00AC35F2" w:rsidP="002B7046">
      <w:pPr>
        <w:numPr>
          <w:ilvl w:val="0"/>
          <w:numId w:val="2"/>
        </w:numPr>
        <w:tabs>
          <w:tab w:val="left" w:pos="-3686"/>
        </w:tabs>
        <w:suppressAutoHyphens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Oświadczamy, że zapoznaliśmy się ze specyfikacją istotnych warunków zamówienia (</w:t>
      </w:r>
      <w:r w:rsidRPr="00D560F8">
        <w:rPr>
          <w:rFonts w:ascii="Arial" w:hAnsi="Arial" w:cs="Arial"/>
          <w:i/>
          <w:sz w:val="20"/>
          <w:szCs w:val="20"/>
        </w:rPr>
        <w:t>wraz z załącznikami</w:t>
      </w:r>
      <w:r w:rsidRPr="00D560F8">
        <w:rPr>
          <w:rFonts w:ascii="Arial" w:hAnsi="Arial" w:cs="Arial"/>
          <w:sz w:val="20"/>
          <w:szCs w:val="20"/>
        </w:rPr>
        <w:t>), akceptujemy jej postanowienia, nie wnosimy do niej zastrzeżeń oraz zdobyliśmy konieczne informacje potrzebne do właściwego wykonania zamówienia</w:t>
      </w:r>
      <w:r w:rsidRPr="00D560F8">
        <w:rPr>
          <w:rFonts w:ascii="Arial" w:hAnsi="Arial" w:cs="Arial"/>
          <w:color w:val="000000"/>
          <w:sz w:val="20"/>
          <w:szCs w:val="20"/>
        </w:rPr>
        <w:t>.</w:t>
      </w:r>
    </w:p>
    <w:p w:rsidR="00AC35F2" w:rsidRPr="00D560F8" w:rsidRDefault="00AC35F2" w:rsidP="002B7046">
      <w:pPr>
        <w:pStyle w:val="Tekstpodstawowywcity31"/>
        <w:numPr>
          <w:ilvl w:val="0"/>
          <w:numId w:val="2"/>
        </w:numPr>
        <w:tabs>
          <w:tab w:val="left" w:pos="-3686"/>
        </w:tabs>
        <w:spacing w:line="240" w:lineRule="auto"/>
        <w:rPr>
          <w:rFonts w:ascii="Arial" w:hAnsi="Arial" w:cs="Arial"/>
          <w:sz w:val="20"/>
        </w:rPr>
      </w:pPr>
      <w:r w:rsidRPr="00D560F8">
        <w:rPr>
          <w:rFonts w:ascii="Arial" w:hAnsi="Arial" w:cs="Arial"/>
          <w:color w:val="000000"/>
          <w:sz w:val="20"/>
        </w:rPr>
        <w:t>Oświadczamy, że zawarty w specyfikacji wzór umowy został przez nas zaakceptowany</w:t>
      </w:r>
      <w:r w:rsidRPr="00D560F8">
        <w:rPr>
          <w:rFonts w:ascii="Arial" w:hAnsi="Arial" w:cs="Arial"/>
          <w:sz w:val="20"/>
        </w:rPr>
        <w:t xml:space="preserve"> i zobowiązujemy się w przypadku wybrania naszej oferty do zawarcia umowy na wyżej wymienionych  warunkach w miejscu  i terminie wyznaczonym przez Zamawiającego.</w:t>
      </w:r>
    </w:p>
    <w:p w:rsidR="00AC35F2" w:rsidRPr="00D560F8" w:rsidRDefault="00AC35F2" w:rsidP="002B7046">
      <w:pPr>
        <w:tabs>
          <w:tab w:val="left" w:pos="-3686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numPr>
          <w:ilvl w:val="0"/>
          <w:numId w:val="2"/>
        </w:numPr>
        <w:tabs>
          <w:tab w:val="left" w:pos="-3686"/>
        </w:tabs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Posiadamy rachunek bankowy w banku ……………………………..…….….……………</w:t>
      </w:r>
    </w:p>
    <w:p w:rsidR="00AC35F2" w:rsidRPr="00D560F8" w:rsidRDefault="00AC35F2" w:rsidP="002B7046">
      <w:pPr>
        <w:tabs>
          <w:tab w:val="left" w:pos="-3686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nr ………………………………………….…………………..….…………………………</w:t>
      </w:r>
    </w:p>
    <w:p w:rsidR="00AC35F2" w:rsidRPr="00D560F8" w:rsidRDefault="00AC35F2" w:rsidP="002B7046">
      <w:pPr>
        <w:tabs>
          <w:tab w:val="left" w:pos="-3686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W przypadku wybrania naszej oferty, deklarujemy wniesienie zabezpieczenia należytego wykonania umowy, przed podpisaniem umowy, w formie ..................................................  i wysokości żądanej przez Zamawiającego.</w:t>
      </w:r>
    </w:p>
    <w:p w:rsidR="00AC35F2" w:rsidRDefault="00AC35F2" w:rsidP="002B7046">
      <w:pPr>
        <w:tabs>
          <w:tab w:val="left" w:pos="-3686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tabs>
          <w:tab w:val="left" w:pos="-3686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numPr>
          <w:ilvl w:val="0"/>
          <w:numId w:val="2"/>
        </w:numPr>
        <w:tabs>
          <w:tab w:val="left" w:pos="-368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 xml:space="preserve">Podwykonawcom zamierzamy powierzyć wykonanie następujących części zamówienia </w:t>
      </w:r>
      <w:r w:rsidRPr="00D560F8">
        <w:rPr>
          <w:rFonts w:ascii="Arial" w:hAnsi="Arial" w:cs="Arial"/>
          <w:i/>
          <w:sz w:val="20"/>
          <w:szCs w:val="20"/>
        </w:rPr>
        <w:t>(jeżeli dotyczy):</w:t>
      </w:r>
    </w:p>
    <w:p w:rsidR="00AC35F2" w:rsidRPr="00D560F8" w:rsidRDefault="00AC35F2" w:rsidP="002B7046">
      <w:pPr>
        <w:numPr>
          <w:ilvl w:val="0"/>
          <w:numId w:val="3"/>
        </w:numPr>
        <w:tabs>
          <w:tab w:val="left" w:pos="426"/>
        </w:tabs>
        <w:suppressAutoHyphens/>
        <w:ind w:left="284" w:firstLine="0"/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 xml:space="preserve">……………......................................................................................................................  </w:t>
      </w:r>
    </w:p>
    <w:p w:rsidR="00AC35F2" w:rsidRPr="00D560F8" w:rsidRDefault="00AC35F2" w:rsidP="002B7046">
      <w:pPr>
        <w:numPr>
          <w:ilvl w:val="0"/>
          <w:numId w:val="3"/>
        </w:numPr>
        <w:tabs>
          <w:tab w:val="left" w:pos="426"/>
        </w:tabs>
        <w:suppressAutoHyphens/>
        <w:ind w:left="284" w:firstLine="0"/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……………......................................................................................................................</w:t>
      </w:r>
    </w:p>
    <w:p w:rsidR="00AC35F2" w:rsidRPr="00D560F8" w:rsidRDefault="00AC35F2" w:rsidP="002B704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D560F8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br/>
      </w:r>
    </w:p>
    <w:p w:rsidR="00AC35F2" w:rsidRPr="00D560F8" w:rsidRDefault="00AC35F2" w:rsidP="002B7046">
      <w:pPr>
        <w:pStyle w:val="Tekstpodstawowywcity31"/>
        <w:spacing w:before="0" w:line="240" w:lineRule="auto"/>
        <w:ind w:firstLine="0"/>
        <w:rPr>
          <w:rFonts w:ascii="Arial" w:hAnsi="Arial" w:cs="Arial"/>
          <w:sz w:val="20"/>
        </w:rPr>
      </w:pPr>
      <w:r w:rsidRPr="00D560F8">
        <w:rPr>
          <w:rFonts w:ascii="Arial" w:hAnsi="Arial" w:cs="Arial"/>
          <w:sz w:val="20"/>
        </w:rPr>
        <w:t xml:space="preserve">nazwy (firm) podwykonawców, na których zasoby wykonawca powołuje się na zasadach określonych w art. 22a ustawy, w celu wykazania spełniania warunków udziału w postępowaniu, o których mowa w art. 22 ust. 1 ustawy </w:t>
      </w:r>
      <w:r w:rsidRPr="00D560F8">
        <w:rPr>
          <w:rFonts w:ascii="Arial" w:hAnsi="Arial" w:cs="Arial"/>
          <w:i/>
          <w:sz w:val="20"/>
        </w:rPr>
        <w:t>(jeżeli dotyczy):</w:t>
      </w:r>
    </w:p>
    <w:p w:rsidR="00AC35F2" w:rsidRPr="00D560F8" w:rsidRDefault="00AC35F2" w:rsidP="002B7046">
      <w:pPr>
        <w:numPr>
          <w:ilvl w:val="0"/>
          <w:numId w:val="3"/>
        </w:numPr>
        <w:suppressAutoHyphens/>
        <w:ind w:left="284" w:firstLine="0"/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 xml:space="preserve">…………….....................................................................................................................  </w:t>
      </w:r>
    </w:p>
    <w:p w:rsidR="00AC35F2" w:rsidRPr="00D560F8" w:rsidRDefault="00AC35F2" w:rsidP="002B7046">
      <w:pPr>
        <w:numPr>
          <w:ilvl w:val="0"/>
          <w:numId w:val="3"/>
        </w:numPr>
        <w:tabs>
          <w:tab w:val="num" w:pos="-2127"/>
        </w:tabs>
        <w:suppressAutoHyphens/>
        <w:ind w:left="284" w:firstLine="0"/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……………......................................................................................................................</w:t>
      </w:r>
    </w:p>
    <w:p w:rsidR="00AC35F2" w:rsidRPr="00D560F8" w:rsidRDefault="00AC35F2" w:rsidP="002B7046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numPr>
          <w:ilvl w:val="0"/>
          <w:numId w:val="2"/>
        </w:numPr>
        <w:suppressAutoHyphens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Rodzaj przedsiębiorstwa – Wykonawcy </w:t>
      </w:r>
      <w:r>
        <w:rPr>
          <w:rFonts w:ascii="Arial" w:hAnsi="Arial" w:cs="Arial"/>
          <w:color w:val="000000"/>
          <w:sz w:val="16"/>
          <w:szCs w:val="16"/>
        </w:rPr>
        <w:t xml:space="preserve">(wstawić x </w:t>
      </w:r>
      <w:r w:rsidRPr="00D560F8">
        <w:rPr>
          <w:rFonts w:ascii="Arial" w:hAnsi="Arial" w:cs="Arial"/>
          <w:color w:val="000000"/>
          <w:sz w:val="16"/>
          <w:szCs w:val="16"/>
        </w:rPr>
        <w:t>we właściwe pole):</w:t>
      </w:r>
    </w:p>
    <w:p w:rsidR="00AC35F2" w:rsidRDefault="00AC35F2" w:rsidP="002B7046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4"/>
          <w:szCs w:val="34"/>
        </w:rPr>
        <w:t xml:space="preserve">     </w:t>
      </w:r>
      <w:r w:rsidRPr="0008722D">
        <w:rPr>
          <w:rFonts w:ascii="Arial" w:hAnsi="Arial" w:cs="Arial"/>
          <w:sz w:val="34"/>
          <w:szCs w:val="34"/>
        </w:rPr>
        <w:t>□</w:t>
      </w:r>
      <w:r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20"/>
          <w:szCs w:val="20"/>
        </w:rPr>
        <w:t>małe przedsiębiorstwo</w:t>
      </w:r>
    </w:p>
    <w:p w:rsidR="00AC35F2" w:rsidRPr="0008722D" w:rsidRDefault="00AC35F2" w:rsidP="002B7046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8722D">
        <w:rPr>
          <w:rFonts w:ascii="Arial" w:hAnsi="Arial" w:cs="Arial"/>
          <w:sz w:val="34"/>
          <w:szCs w:val="34"/>
        </w:rPr>
        <w:t>□</w:t>
      </w:r>
      <w:r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20"/>
          <w:szCs w:val="20"/>
        </w:rPr>
        <w:t>średnie przedsiębiorstwo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08722D">
        <w:rPr>
          <w:rFonts w:ascii="Arial" w:hAnsi="Arial" w:cs="Arial"/>
          <w:sz w:val="34"/>
          <w:szCs w:val="34"/>
        </w:rPr>
        <w:t>□</w:t>
      </w:r>
      <w:r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20"/>
          <w:szCs w:val="20"/>
        </w:rPr>
        <w:t>duże przedsiębiorstwo</w:t>
      </w:r>
      <w:r w:rsidRPr="0008722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</w:t>
      </w:r>
    </w:p>
    <w:p w:rsidR="00AC35F2" w:rsidRPr="00D560F8" w:rsidRDefault="00AC35F2" w:rsidP="002B7046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>Niniejsza oferta wraz z załącznikami zawiera łącznie ……….. stron.</w:t>
      </w:r>
    </w:p>
    <w:p w:rsidR="00AC35F2" w:rsidRDefault="00AC35F2" w:rsidP="002B7046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jc w:val="both"/>
        <w:rPr>
          <w:rFonts w:ascii="Arial" w:hAnsi="Arial" w:cs="Arial"/>
          <w:sz w:val="20"/>
          <w:szCs w:val="20"/>
          <w:u w:val="single"/>
        </w:rPr>
      </w:pPr>
      <w:r w:rsidRPr="00D560F8">
        <w:rPr>
          <w:rFonts w:ascii="Arial" w:hAnsi="Arial" w:cs="Arial"/>
          <w:sz w:val="20"/>
          <w:szCs w:val="20"/>
          <w:u w:val="single"/>
        </w:rPr>
        <w:t xml:space="preserve">Załącznikami do niniejszej oferty są: </w:t>
      </w:r>
    </w:p>
    <w:p w:rsidR="00AC35F2" w:rsidRPr="00EF660E" w:rsidRDefault="00AC35F2" w:rsidP="002B7046">
      <w:pPr>
        <w:jc w:val="both"/>
        <w:rPr>
          <w:rFonts w:ascii="Arial" w:hAnsi="Arial" w:cs="Arial"/>
          <w:sz w:val="16"/>
          <w:szCs w:val="16"/>
        </w:rPr>
      </w:pPr>
      <w:r w:rsidRPr="00EF660E">
        <w:rPr>
          <w:rFonts w:ascii="Arial" w:hAnsi="Arial" w:cs="Arial"/>
          <w:sz w:val="16"/>
          <w:szCs w:val="16"/>
        </w:rPr>
        <w:t>(należy wymienić zgodnie z SIWZ)</w:t>
      </w:r>
    </w:p>
    <w:p w:rsidR="00AC35F2" w:rsidRPr="00D560F8" w:rsidRDefault="00AC35F2" w:rsidP="002B7046">
      <w:pPr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jc w:val="both"/>
        <w:rPr>
          <w:rFonts w:ascii="Arial" w:hAnsi="Arial" w:cs="Arial"/>
          <w:sz w:val="20"/>
          <w:szCs w:val="20"/>
        </w:rPr>
      </w:pPr>
    </w:p>
    <w:p w:rsidR="00AC35F2" w:rsidRPr="00D560F8" w:rsidRDefault="00AC35F2" w:rsidP="002B7046">
      <w:pPr>
        <w:jc w:val="right"/>
        <w:rPr>
          <w:rFonts w:ascii="Arial" w:hAnsi="Arial" w:cs="Arial"/>
          <w:sz w:val="20"/>
          <w:szCs w:val="20"/>
        </w:rPr>
      </w:pPr>
      <w:r w:rsidRPr="00D560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............................................................................</w:t>
      </w:r>
    </w:p>
    <w:p w:rsidR="00AC35F2" w:rsidRPr="00EF660E" w:rsidRDefault="00AC35F2" w:rsidP="002B7046">
      <w:pPr>
        <w:pStyle w:val="Heading3"/>
        <w:numPr>
          <w:ilvl w:val="2"/>
          <w:numId w:val="1"/>
        </w:numPr>
        <w:ind w:left="0" w:firstLine="5529"/>
        <w:rPr>
          <w:rFonts w:ascii="Arial" w:hAnsi="Arial" w:cs="Arial"/>
          <w:i/>
          <w:sz w:val="16"/>
          <w:szCs w:val="16"/>
        </w:rPr>
      </w:pPr>
      <w:r w:rsidRPr="00EF660E">
        <w:rPr>
          <w:rFonts w:ascii="Arial" w:hAnsi="Arial" w:cs="Arial"/>
          <w:i/>
          <w:sz w:val="16"/>
          <w:szCs w:val="16"/>
        </w:rPr>
        <w:t>podpisy osób uprawnionych</w:t>
      </w:r>
    </w:p>
    <w:p w:rsidR="00AC35F2" w:rsidRPr="00EF660E" w:rsidRDefault="00AC35F2" w:rsidP="002B7046">
      <w:pPr>
        <w:jc w:val="right"/>
        <w:rPr>
          <w:rFonts w:ascii="Arial" w:hAnsi="Arial" w:cs="Arial"/>
          <w:i/>
          <w:sz w:val="16"/>
          <w:szCs w:val="16"/>
        </w:rPr>
      </w:pPr>
      <w:r w:rsidRPr="00EF660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do składania oświadczeń woli w imieniu wykonawcy</w:t>
      </w:r>
    </w:p>
    <w:p w:rsidR="00AC35F2" w:rsidRDefault="00AC35F2" w:rsidP="002B7046">
      <w:pPr>
        <w:pStyle w:val="BodyText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pStyle w:val="BodyText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pStyle w:val="BodyText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pStyle w:val="BodyText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pStyle w:val="BodyText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pStyle w:val="BodyText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pStyle w:val="BodyText"/>
        <w:rPr>
          <w:rFonts w:ascii="Arial" w:hAnsi="Arial" w:cs="Arial"/>
          <w:sz w:val="20"/>
          <w:szCs w:val="20"/>
        </w:rPr>
      </w:pPr>
    </w:p>
    <w:p w:rsidR="00AC35F2" w:rsidRPr="00BB3BCD" w:rsidRDefault="00AC35F2" w:rsidP="002B7046">
      <w:pPr>
        <w:rPr>
          <w:sz w:val="16"/>
          <w:szCs w:val="16"/>
        </w:rPr>
      </w:pPr>
      <w:r w:rsidRPr="00EF660E">
        <w:rPr>
          <w:sz w:val="16"/>
          <w:szCs w:val="16"/>
        </w:rPr>
        <w:t>*</w:t>
      </w:r>
      <w:r>
        <w:rPr>
          <w:sz w:val="16"/>
          <w:szCs w:val="16"/>
        </w:rPr>
        <w:t xml:space="preserve"> u</w:t>
      </w:r>
      <w:r w:rsidRPr="00EF660E">
        <w:rPr>
          <w:sz w:val="16"/>
          <w:szCs w:val="16"/>
        </w:rPr>
        <w:t>zupełnić zgodnie z ofertą</w:t>
      </w:r>
    </w:p>
    <w:p w:rsidR="00AC35F2" w:rsidRDefault="00AC35F2" w:rsidP="002B7046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Załącznik nr 2 do specyfikacji</w:t>
      </w:r>
    </w:p>
    <w:p w:rsidR="00AC35F2" w:rsidRDefault="00AC35F2" w:rsidP="002B7046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AC35F2" w:rsidRPr="00215CAA" w:rsidRDefault="00AC35F2" w:rsidP="002B7046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BiFZ.271.5.2017</w:t>
      </w:r>
    </w:p>
    <w:p w:rsidR="00AC35F2" w:rsidRPr="003C0A56" w:rsidRDefault="00AC35F2" w:rsidP="002B7046">
      <w:pPr>
        <w:spacing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3C0A56">
        <w:rPr>
          <w:rFonts w:ascii="Arial" w:hAnsi="Arial" w:cs="Arial"/>
          <w:b/>
          <w:sz w:val="20"/>
          <w:szCs w:val="20"/>
        </w:rPr>
        <w:t>Zamawiający:</w:t>
      </w:r>
    </w:p>
    <w:p w:rsidR="00AC35F2" w:rsidRDefault="00AC35F2" w:rsidP="002B7046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35F2" w:rsidRPr="00BB3BCD" w:rsidRDefault="00AC35F2" w:rsidP="002B7046">
      <w:pPr>
        <w:ind w:left="5954"/>
        <w:rPr>
          <w:rFonts w:ascii="Arial" w:hAnsi="Arial" w:cs="Arial"/>
          <w:sz w:val="16"/>
          <w:szCs w:val="16"/>
        </w:rPr>
      </w:pPr>
      <w:r w:rsidRPr="00BB3BCD">
        <w:rPr>
          <w:rFonts w:ascii="Arial" w:hAnsi="Arial" w:cs="Arial"/>
          <w:sz w:val="16"/>
          <w:szCs w:val="16"/>
        </w:rPr>
        <w:t>(pełna nazwa/firma, adres)</w:t>
      </w:r>
    </w:p>
    <w:p w:rsidR="00AC35F2" w:rsidRPr="003C0A56" w:rsidRDefault="00AC35F2" w:rsidP="002B7046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C0A56">
        <w:rPr>
          <w:rFonts w:ascii="Arial" w:hAnsi="Arial" w:cs="Arial"/>
          <w:b/>
          <w:sz w:val="20"/>
          <w:szCs w:val="20"/>
        </w:rPr>
        <w:t>Wykonawca:</w:t>
      </w:r>
    </w:p>
    <w:p w:rsidR="00AC35F2" w:rsidRDefault="00AC35F2" w:rsidP="002B7046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35F2" w:rsidRPr="00BB3BCD" w:rsidRDefault="00AC35F2" w:rsidP="002B7046">
      <w:pPr>
        <w:ind w:right="5953"/>
        <w:rPr>
          <w:rFonts w:ascii="Arial" w:hAnsi="Arial" w:cs="Arial"/>
          <w:sz w:val="16"/>
          <w:szCs w:val="16"/>
        </w:rPr>
      </w:pPr>
      <w:r w:rsidRPr="00BB3BCD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AC35F2" w:rsidRPr="003C0A56" w:rsidRDefault="00AC35F2" w:rsidP="002B7046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C0A56">
        <w:rPr>
          <w:rFonts w:ascii="Arial" w:hAnsi="Arial" w:cs="Arial"/>
          <w:sz w:val="20"/>
          <w:szCs w:val="20"/>
          <w:u w:val="single"/>
        </w:rPr>
        <w:br/>
        <w:t>reprezentowany przez:</w:t>
      </w:r>
    </w:p>
    <w:p w:rsidR="00AC35F2" w:rsidRDefault="00AC35F2" w:rsidP="002B7046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35F2" w:rsidRPr="00BB3BCD" w:rsidRDefault="00AC35F2" w:rsidP="002B7046">
      <w:pPr>
        <w:ind w:right="5953"/>
        <w:rPr>
          <w:rFonts w:ascii="Arial" w:hAnsi="Arial" w:cs="Arial"/>
          <w:sz w:val="16"/>
          <w:szCs w:val="16"/>
        </w:rPr>
      </w:pPr>
      <w:r w:rsidRPr="00BB3BCD">
        <w:rPr>
          <w:rFonts w:ascii="Arial" w:hAnsi="Arial" w:cs="Arial"/>
          <w:sz w:val="16"/>
          <w:szCs w:val="16"/>
        </w:rPr>
        <w:t>(imię, nazwisko, stanowisko/podstawa do  reprezentacji)</w:t>
      </w:r>
    </w:p>
    <w:p w:rsidR="00AC35F2" w:rsidRDefault="00AC35F2" w:rsidP="002B7046">
      <w:pPr>
        <w:rPr>
          <w:rFonts w:ascii="Arial" w:hAnsi="Arial" w:cs="Arial"/>
          <w:sz w:val="21"/>
          <w:szCs w:val="21"/>
        </w:rPr>
      </w:pPr>
    </w:p>
    <w:p w:rsidR="00AC35F2" w:rsidRDefault="00AC35F2" w:rsidP="002B7046">
      <w:pPr>
        <w:rPr>
          <w:rFonts w:ascii="Arial" w:hAnsi="Arial" w:cs="Arial"/>
          <w:sz w:val="21"/>
          <w:szCs w:val="21"/>
        </w:rPr>
      </w:pPr>
    </w:p>
    <w:p w:rsidR="00AC35F2" w:rsidRPr="003C0A56" w:rsidRDefault="00AC35F2" w:rsidP="002B704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0A5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C35F2" w:rsidRPr="003C0A56" w:rsidRDefault="00AC35F2" w:rsidP="002B704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0A5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C35F2" w:rsidRPr="003C0A56" w:rsidRDefault="00AC35F2" w:rsidP="002B704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0A56">
        <w:rPr>
          <w:rFonts w:ascii="Arial" w:hAnsi="Arial" w:cs="Arial"/>
          <w:b/>
          <w:sz w:val="20"/>
          <w:szCs w:val="20"/>
        </w:rPr>
        <w:t>Prawo zamówień publicznych (dalej jako: ustawa Pzp)</w:t>
      </w:r>
    </w:p>
    <w:p w:rsidR="00AC35F2" w:rsidRPr="003C0A56" w:rsidRDefault="00AC35F2" w:rsidP="002B7046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0A56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AC35F2" w:rsidRPr="003C0A56" w:rsidRDefault="00AC35F2" w:rsidP="002B7046">
      <w:pPr>
        <w:jc w:val="both"/>
        <w:rPr>
          <w:rFonts w:ascii="Arial" w:hAnsi="Arial" w:cs="Arial"/>
          <w:sz w:val="20"/>
          <w:szCs w:val="20"/>
        </w:rPr>
      </w:pPr>
    </w:p>
    <w:p w:rsidR="00AC35F2" w:rsidRPr="003C0A56" w:rsidRDefault="00AC35F2" w:rsidP="002B7046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C0A56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3C0A56">
        <w:rPr>
          <w:rFonts w:ascii="Arial" w:hAnsi="Arial" w:cs="Arial"/>
          <w:sz w:val="20"/>
          <w:szCs w:val="20"/>
        </w:rPr>
        <w:br/>
        <w:t xml:space="preserve">pn. </w:t>
      </w:r>
      <w:r w:rsidRPr="003C0A56">
        <w:rPr>
          <w:rFonts w:ascii="Arial" w:hAnsi="Arial" w:cs="Arial"/>
          <w:b/>
          <w:sz w:val="20"/>
          <w:szCs w:val="20"/>
        </w:rPr>
        <w:t>Przebudowa drogi gminnej nr 160716 C Jaranowo – Jaranowo od km 0+003,00 do km 0+537,50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C0A56">
        <w:rPr>
          <w:rFonts w:ascii="Arial" w:hAnsi="Arial" w:cs="Arial"/>
          <w:sz w:val="20"/>
          <w:szCs w:val="20"/>
        </w:rPr>
        <w:t xml:space="preserve">prowadzonego przez </w:t>
      </w:r>
      <w:r w:rsidRPr="003C0A56">
        <w:rPr>
          <w:rFonts w:ascii="Arial" w:hAnsi="Arial" w:cs="Arial"/>
          <w:b/>
          <w:sz w:val="20"/>
          <w:szCs w:val="20"/>
        </w:rPr>
        <w:t>Gminę Bądkowo</w:t>
      </w:r>
      <w:r>
        <w:rPr>
          <w:rFonts w:ascii="Arial" w:hAnsi="Arial" w:cs="Arial"/>
          <w:i/>
          <w:sz w:val="20"/>
          <w:szCs w:val="20"/>
        </w:rPr>
        <w:t>.</w:t>
      </w:r>
    </w:p>
    <w:p w:rsidR="00AC35F2" w:rsidRPr="003C0A56" w:rsidRDefault="00AC35F2" w:rsidP="002B7046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C35F2" w:rsidRPr="003C0A56" w:rsidRDefault="00AC35F2" w:rsidP="002B704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0A56">
        <w:rPr>
          <w:rFonts w:ascii="Arial" w:hAnsi="Arial" w:cs="Arial"/>
          <w:b/>
          <w:sz w:val="20"/>
          <w:szCs w:val="20"/>
        </w:rPr>
        <w:t>INFORMACJA DOTYCZĄCA WYKONAWCY: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35F2" w:rsidRPr="003C0A56" w:rsidRDefault="00AC35F2" w:rsidP="002B7046">
      <w:pPr>
        <w:spacing w:line="360" w:lineRule="auto"/>
        <w:rPr>
          <w:rFonts w:ascii="Arial" w:hAnsi="Arial" w:cs="Arial"/>
          <w:sz w:val="20"/>
          <w:szCs w:val="20"/>
        </w:rPr>
      </w:pPr>
      <w:r w:rsidRPr="003C0A56">
        <w:rPr>
          <w:rFonts w:ascii="Arial" w:hAnsi="Arial" w:cs="Arial"/>
          <w:sz w:val="20"/>
          <w:szCs w:val="20"/>
        </w:rPr>
        <w:t>Oświadczam, że spełniam warunki udziału w postępowaniu określone przez zamawiającego w Specyfikacji Istotnych Warunków Zamówienia.</w:t>
      </w:r>
      <w:r w:rsidRPr="003C0A56">
        <w:rPr>
          <w:rFonts w:ascii="Arial" w:hAnsi="Arial" w:cs="Arial"/>
          <w:i/>
          <w:sz w:val="20"/>
          <w:szCs w:val="20"/>
        </w:rPr>
        <w:t xml:space="preserve"> </w:t>
      </w:r>
      <w:r w:rsidRPr="003C0A56">
        <w:rPr>
          <w:rFonts w:ascii="Arial" w:hAnsi="Arial" w:cs="Arial"/>
          <w:i/>
          <w:sz w:val="20"/>
          <w:szCs w:val="20"/>
        </w:rPr>
        <w:br/>
      </w:r>
      <w:r w:rsidRPr="003C0A56">
        <w:rPr>
          <w:rFonts w:ascii="Arial" w:hAnsi="Arial" w:cs="Arial"/>
          <w:i/>
          <w:sz w:val="20"/>
          <w:szCs w:val="20"/>
        </w:rPr>
        <w:br/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i/>
          <w:sz w:val="16"/>
          <w:szCs w:val="16"/>
        </w:rPr>
        <w:t>),</w:t>
      </w:r>
      <w:r w:rsidRPr="003C0A56">
        <w:rPr>
          <w:rFonts w:ascii="Arial" w:hAnsi="Arial" w:cs="Arial"/>
          <w:sz w:val="20"/>
          <w:szCs w:val="20"/>
        </w:rPr>
        <w:t>dnia ………….…….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Pr="003C0A56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35F2" w:rsidRDefault="00AC35F2" w:rsidP="002B704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0A56">
        <w:rPr>
          <w:rFonts w:ascii="Arial" w:hAnsi="Arial" w:cs="Arial"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>)</w:t>
      </w:r>
    </w:p>
    <w:p w:rsidR="00AC35F2" w:rsidRDefault="00AC35F2" w:rsidP="002B704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35F2" w:rsidRDefault="00AC35F2" w:rsidP="002B7046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polegam na zasobach następującego/ych podmiotu/ów: ……………………………………………………………………….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wskazać podmiot i określić odpowiedni zakres dla wskazanego podmiotu).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35F2" w:rsidRPr="003C0A56" w:rsidRDefault="00AC35F2" w:rsidP="002B7046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C0A56">
        <w:rPr>
          <w:rFonts w:ascii="Arial" w:hAnsi="Arial" w:cs="Arial"/>
          <w:sz w:val="16"/>
          <w:szCs w:val="16"/>
        </w:rPr>
        <w:t>(podpis)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C35F2" w:rsidRPr="003C0A56" w:rsidRDefault="00AC35F2" w:rsidP="002B704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0A56">
        <w:rPr>
          <w:rFonts w:ascii="Arial" w:hAnsi="Arial" w:cs="Arial"/>
          <w:sz w:val="18"/>
          <w:szCs w:val="18"/>
        </w:rPr>
        <w:t>W przypadku polegania na zdolnościach lub sytuacji innych podmiotów - zgodnie z art. 22a ustawy Pzp,</w:t>
      </w:r>
      <w:r w:rsidRPr="003C0A56">
        <w:rPr>
          <w:rFonts w:ascii="Arial" w:hAnsi="Arial" w:cs="Arial"/>
          <w:sz w:val="18"/>
          <w:szCs w:val="18"/>
        </w:rPr>
        <w:br/>
        <w:t>do oferty należy dołączyć pisemne zobowiązanie tych podmiotó</w:t>
      </w:r>
      <w:r w:rsidRPr="003C0A56">
        <w:rPr>
          <w:rFonts w:ascii="Arial" w:hAnsi="Arial" w:cs="Arial"/>
          <w:sz w:val="18"/>
          <w:szCs w:val="18"/>
        </w:rPr>
        <w:fldChar w:fldCharType="begin"/>
      </w:r>
      <w:r w:rsidRPr="003C0A56">
        <w:rPr>
          <w:rFonts w:ascii="Arial" w:hAnsi="Arial" w:cs="Arial"/>
          <w:sz w:val="18"/>
          <w:szCs w:val="18"/>
        </w:rPr>
        <w:instrText xml:space="preserve"> LISTNUM </w:instrText>
      </w:r>
      <w:r w:rsidRPr="003C0A56">
        <w:rPr>
          <w:rFonts w:ascii="Arial" w:hAnsi="Arial" w:cs="Arial"/>
          <w:sz w:val="18"/>
          <w:szCs w:val="18"/>
        </w:rPr>
        <w:fldChar w:fldCharType="end"/>
      </w:r>
      <w:r w:rsidRPr="003C0A56">
        <w:rPr>
          <w:rFonts w:ascii="Arial" w:hAnsi="Arial" w:cs="Arial"/>
          <w:sz w:val="18"/>
          <w:szCs w:val="18"/>
        </w:rPr>
        <w:t>w do oddania Wykonawcy do dyspozycji niezbędnych zasobów na potrzeby realizacji zamówienia</w:t>
      </w:r>
    </w:p>
    <w:p w:rsidR="00AC35F2" w:rsidRDefault="00AC35F2" w:rsidP="002B704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35F2" w:rsidRDefault="00AC35F2" w:rsidP="002B704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35F2" w:rsidRDefault="00AC35F2" w:rsidP="002B704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35F2" w:rsidRPr="003C0A56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A5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C0A5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35F2" w:rsidRDefault="00AC35F2" w:rsidP="002B7046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C0A56">
        <w:rPr>
          <w:rFonts w:ascii="Arial" w:hAnsi="Arial" w:cs="Arial"/>
          <w:sz w:val="16"/>
          <w:szCs w:val="16"/>
        </w:rPr>
        <w:t>(podpis)</w:t>
      </w:r>
    </w:p>
    <w:p w:rsidR="00AC35F2" w:rsidRDefault="00AC35F2" w:rsidP="002B7046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AC35F2" w:rsidRPr="003C0A56" w:rsidRDefault="00AC35F2" w:rsidP="002B7046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3 do specyfikacji</w:t>
      </w: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BiFZ.271.5.2017</w:t>
      </w: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AC35F2" w:rsidRDefault="00AC35F2" w:rsidP="002B7046">
      <w:pPr>
        <w:spacing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C35F2" w:rsidRPr="003C0A56" w:rsidRDefault="00AC35F2" w:rsidP="002B7046">
      <w:pPr>
        <w:ind w:left="5954"/>
        <w:jc w:val="center"/>
        <w:rPr>
          <w:rFonts w:ascii="Arial" w:hAnsi="Arial" w:cs="Arial"/>
          <w:sz w:val="16"/>
          <w:szCs w:val="16"/>
        </w:rPr>
      </w:pPr>
      <w:r w:rsidRPr="003C0A56">
        <w:rPr>
          <w:rFonts w:ascii="Arial" w:hAnsi="Arial" w:cs="Arial"/>
          <w:sz w:val="16"/>
          <w:szCs w:val="16"/>
        </w:rPr>
        <w:t>(pełna nazwa/firma, adres)</w:t>
      </w: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AC35F2" w:rsidRDefault="00AC35F2" w:rsidP="002B7046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C35F2" w:rsidRPr="003C0A56" w:rsidRDefault="00AC35F2" w:rsidP="002B7046">
      <w:pPr>
        <w:ind w:right="5953"/>
        <w:rPr>
          <w:rFonts w:ascii="Arial" w:hAnsi="Arial" w:cs="Arial"/>
          <w:sz w:val="16"/>
          <w:szCs w:val="16"/>
        </w:rPr>
      </w:pPr>
      <w:r w:rsidRPr="003C0A5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AC35F2" w:rsidRDefault="00AC35F2" w:rsidP="002B7046">
      <w:pPr>
        <w:ind w:right="5953"/>
        <w:rPr>
          <w:rFonts w:ascii="Arial" w:hAnsi="Arial" w:cs="Arial"/>
          <w:i/>
          <w:sz w:val="16"/>
          <w:szCs w:val="16"/>
        </w:rPr>
      </w:pPr>
    </w:p>
    <w:p w:rsidR="00AC35F2" w:rsidRDefault="00AC35F2" w:rsidP="002B704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C35F2" w:rsidRPr="003C0A56" w:rsidRDefault="00AC35F2" w:rsidP="002B7046">
      <w:pPr>
        <w:spacing w:line="480" w:lineRule="auto"/>
        <w:ind w:right="5954"/>
        <w:rPr>
          <w:rFonts w:ascii="Arial" w:hAnsi="Arial" w:cs="Arial"/>
          <w:i/>
          <w:sz w:val="20"/>
          <w:szCs w:val="20"/>
        </w:rPr>
      </w:pPr>
      <w:r w:rsidRPr="003C0A56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</w:t>
      </w:r>
    </w:p>
    <w:p w:rsidR="00AC35F2" w:rsidRPr="003C0A56" w:rsidRDefault="00AC35F2" w:rsidP="002B7046">
      <w:pPr>
        <w:ind w:right="5953"/>
        <w:rPr>
          <w:rFonts w:ascii="Arial" w:hAnsi="Arial" w:cs="Arial"/>
          <w:i/>
          <w:sz w:val="16"/>
          <w:szCs w:val="16"/>
        </w:rPr>
      </w:pPr>
      <w:r w:rsidRPr="003C0A5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C35F2" w:rsidRDefault="00AC35F2" w:rsidP="002B7046">
      <w:pPr>
        <w:rPr>
          <w:rFonts w:ascii="Arial" w:hAnsi="Arial" w:cs="Arial"/>
        </w:rPr>
      </w:pPr>
    </w:p>
    <w:p w:rsidR="00AC35F2" w:rsidRDefault="00AC35F2" w:rsidP="002B7046">
      <w:pPr>
        <w:rPr>
          <w:rFonts w:ascii="Arial" w:hAnsi="Arial" w:cs="Arial"/>
        </w:rPr>
      </w:pPr>
    </w:p>
    <w:p w:rsidR="00AC35F2" w:rsidRPr="003C0A56" w:rsidRDefault="00AC35F2" w:rsidP="002B704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0A5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C35F2" w:rsidRPr="003C0A56" w:rsidRDefault="00AC35F2" w:rsidP="002B704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0A5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C35F2" w:rsidRPr="003C0A56" w:rsidRDefault="00AC35F2" w:rsidP="002B704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0A56">
        <w:rPr>
          <w:rFonts w:ascii="Arial" w:hAnsi="Arial" w:cs="Arial"/>
          <w:b/>
          <w:sz w:val="20"/>
          <w:szCs w:val="20"/>
        </w:rPr>
        <w:t>Prawo zamówień publicznych (dalej ja</w:t>
      </w:r>
      <w:r>
        <w:rPr>
          <w:rFonts w:ascii="Arial" w:hAnsi="Arial" w:cs="Arial"/>
          <w:b/>
          <w:sz w:val="20"/>
          <w:szCs w:val="20"/>
        </w:rPr>
        <w:t>ko: ustawa Pzp)</w:t>
      </w:r>
    </w:p>
    <w:p w:rsidR="00AC35F2" w:rsidRPr="003C0A56" w:rsidRDefault="00AC35F2" w:rsidP="002B7046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0A5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AC35F2" w:rsidRPr="003C0A56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3C0A56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3C0A56">
        <w:rPr>
          <w:rFonts w:ascii="Arial" w:hAnsi="Arial" w:cs="Arial"/>
          <w:sz w:val="20"/>
          <w:szCs w:val="20"/>
        </w:rPr>
        <w:br/>
        <w:t xml:space="preserve">pn. </w:t>
      </w:r>
      <w:r w:rsidRPr="003C0A56">
        <w:rPr>
          <w:rFonts w:ascii="Arial" w:hAnsi="Arial" w:cs="Arial"/>
          <w:b/>
          <w:sz w:val="20"/>
          <w:szCs w:val="20"/>
        </w:rPr>
        <w:t>Przebudowa drogi gminnej nr 160716 C Jaranowo – Jaranowo od km 0+003,00 do km 0+537,50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C0A56">
        <w:rPr>
          <w:rFonts w:ascii="Arial" w:hAnsi="Arial" w:cs="Arial"/>
          <w:sz w:val="20"/>
          <w:szCs w:val="20"/>
        </w:rPr>
        <w:t xml:space="preserve">prowadzonego przez </w:t>
      </w:r>
      <w:r w:rsidRPr="003C0A56">
        <w:rPr>
          <w:rFonts w:ascii="Arial" w:hAnsi="Arial" w:cs="Arial"/>
          <w:b/>
          <w:sz w:val="20"/>
          <w:szCs w:val="20"/>
        </w:rPr>
        <w:t>Gminę Bądkowo</w:t>
      </w:r>
      <w:r>
        <w:rPr>
          <w:rFonts w:ascii="Arial" w:hAnsi="Arial" w:cs="Arial"/>
          <w:i/>
          <w:sz w:val="20"/>
          <w:szCs w:val="20"/>
        </w:rPr>
        <w:t>.</w:t>
      </w:r>
    </w:p>
    <w:p w:rsidR="00AC35F2" w:rsidRPr="003C0A56" w:rsidRDefault="00AC35F2" w:rsidP="002B704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AC35F2" w:rsidRPr="003C0A56" w:rsidRDefault="00AC35F2" w:rsidP="002B7046">
      <w:pPr>
        <w:pStyle w:val="msonormalcxspdrugie"/>
        <w:numPr>
          <w:ilvl w:val="0"/>
          <w:numId w:val="4"/>
        </w:numPr>
        <w:ind w:hanging="357"/>
        <w:contextualSpacing/>
        <w:rPr>
          <w:rFonts w:ascii="Arial" w:hAnsi="Arial" w:cs="Arial"/>
          <w:sz w:val="20"/>
          <w:szCs w:val="20"/>
        </w:rPr>
      </w:pPr>
      <w:r w:rsidRPr="003C0A56">
        <w:rPr>
          <w:rFonts w:ascii="Arial" w:hAnsi="Arial" w:cs="Arial"/>
          <w:sz w:val="20"/>
          <w:szCs w:val="20"/>
        </w:rPr>
        <w:t>Oświadczam, że nie podlegam wykluczeniu z postępowania na podstawie:</w:t>
      </w:r>
    </w:p>
    <w:p w:rsidR="00AC35F2" w:rsidRDefault="00AC35F2" w:rsidP="002B7046">
      <w:pPr>
        <w:pStyle w:val="msonormalcxspdrugie"/>
        <w:numPr>
          <w:ilvl w:val="0"/>
          <w:numId w:val="6"/>
        </w:numPr>
        <w:tabs>
          <w:tab w:val="clear" w:pos="1080"/>
        </w:tabs>
        <w:ind w:hanging="357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24 ust. 1</w:t>
      </w:r>
      <w:r w:rsidRPr="003C0A56">
        <w:rPr>
          <w:rFonts w:ascii="Arial" w:hAnsi="Arial" w:cs="Arial"/>
          <w:b/>
          <w:sz w:val="20"/>
          <w:szCs w:val="20"/>
        </w:rPr>
        <w:t xml:space="preserve"> pkt 1</w:t>
      </w:r>
      <w:r>
        <w:rPr>
          <w:rFonts w:ascii="Arial" w:hAnsi="Arial" w:cs="Arial"/>
          <w:b/>
          <w:sz w:val="20"/>
          <w:szCs w:val="20"/>
        </w:rPr>
        <w:t xml:space="preserve">2-23 </w:t>
      </w:r>
      <w:r w:rsidRPr="003C0A56">
        <w:rPr>
          <w:rFonts w:ascii="Arial" w:hAnsi="Arial" w:cs="Arial"/>
          <w:b/>
          <w:sz w:val="20"/>
          <w:szCs w:val="20"/>
        </w:rPr>
        <w:t>ustawy Pzp</w:t>
      </w:r>
    </w:p>
    <w:p w:rsidR="00AC35F2" w:rsidRDefault="00AC35F2" w:rsidP="002B7046">
      <w:pPr>
        <w:pStyle w:val="msonormalcxspdrugie"/>
        <w:numPr>
          <w:ilvl w:val="0"/>
          <w:numId w:val="6"/>
        </w:numPr>
        <w:tabs>
          <w:tab w:val="clear" w:pos="1080"/>
        </w:tabs>
        <w:ind w:hanging="357"/>
        <w:contextualSpacing/>
        <w:rPr>
          <w:rFonts w:ascii="Arial" w:hAnsi="Arial" w:cs="Arial"/>
          <w:b/>
          <w:sz w:val="20"/>
          <w:szCs w:val="20"/>
        </w:rPr>
      </w:pPr>
      <w:r w:rsidRPr="003C0A56">
        <w:rPr>
          <w:rFonts w:ascii="Arial" w:hAnsi="Arial" w:cs="Arial"/>
          <w:b/>
          <w:sz w:val="20"/>
          <w:szCs w:val="20"/>
        </w:rPr>
        <w:t>art. 24 ust. 5 pkt 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0A56">
        <w:rPr>
          <w:rFonts w:ascii="Arial" w:hAnsi="Arial" w:cs="Arial"/>
          <w:b/>
          <w:sz w:val="20"/>
          <w:szCs w:val="20"/>
        </w:rPr>
        <w:t>ustawy Pzp</w:t>
      </w:r>
    </w:p>
    <w:p w:rsidR="00AC35F2" w:rsidRPr="003C0A56" w:rsidRDefault="00AC35F2" w:rsidP="002B7046">
      <w:pPr>
        <w:pStyle w:val="msonormalcxspdrugie"/>
        <w:numPr>
          <w:ilvl w:val="0"/>
          <w:numId w:val="6"/>
        </w:numPr>
        <w:ind w:hanging="357"/>
        <w:contextualSpacing/>
        <w:rPr>
          <w:rFonts w:ascii="Arial" w:hAnsi="Arial" w:cs="Arial"/>
          <w:b/>
          <w:sz w:val="20"/>
          <w:szCs w:val="20"/>
        </w:rPr>
      </w:pPr>
      <w:r w:rsidRPr="003C0A56">
        <w:rPr>
          <w:rFonts w:ascii="Arial" w:hAnsi="Arial" w:cs="Arial"/>
          <w:b/>
          <w:sz w:val="20"/>
          <w:szCs w:val="20"/>
        </w:rPr>
        <w:t>art. 24 ust. 5 pkt 8 ustawy Pzp.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A56">
        <w:rPr>
          <w:rFonts w:ascii="Arial" w:hAnsi="Arial" w:cs="Arial"/>
          <w:i/>
          <w:sz w:val="20"/>
          <w:szCs w:val="20"/>
        </w:rPr>
        <w:t>…………….…….</w:t>
      </w:r>
      <w:r w:rsidRPr="003C0A56">
        <w:rPr>
          <w:rFonts w:ascii="Arial" w:hAnsi="Arial" w:cs="Arial"/>
          <w:i/>
          <w:sz w:val="16"/>
          <w:szCs w:val="16"/>
        </w:rPr>
        <w:t>(miejscowość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35F2" w:rsidRPr="003C0A56" w:rsidRDefault="00AC35F2" w:rsidP="002B7046">
      <w:pPr>
        <w:spacing w:line="360" w:lineRule="auto"/>
        <w:ind w:left="7080"/>
        <w:rPr>
          <w:rFonts w:ascii="Arial" w:hAnsi="Arial" w:cs="Arial"/>
          <w:sz w:val="16"/>
          <w:szCs w:val="16"/>
        </w:rPr>
      </w:pPr>
      <w:r w:rsidRPr="003C0A56">
        <w:rPr>
          <w:rFonts w:ascii="Arial" w:hAnsi="Arial" w:cs="Arial"/>
          <w:sz w:val="16"/>
          <w:szCs w:val="16"/>
        </w:rPr>
        <w:t>(podpis)</w:t>
      </w:r>
    </w:p>
    <w:p w:rsidR="00AC35F2" w:rsidRDefault="00AC35F2" w:rsidP="002B704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C35F2" w:rsidRDefault="00AC35F2" w:rsidP="002B7046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Pzp.</w:t>
      </w:r>
      <w:r>
        <w:rPr>
          <w:rFonts w:ascii="Arial" w:hAnsi="Arial" w:cs="Arial"/>
          <w:sz w:val="21"/>
          <w:szCs w:val="21"/>
        </w:rPr>
        <w:br/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35F2" w:rsidRDefault="00AC35F2" w:rsidP="002B704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i/>
          <w:sz w:val="16"/>
          <w:szCs w:val="16"/>
        </w:rPr>
        <w:t>)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i/>
        </w:rPr>
      </w:pPr>
    </w:p>
    <w:p w:rsidR="00AC35F2" w:rsidRDefault="00AC35F2" w:rsidP="002B704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b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1"/>
          <w:szCs w:val="21"/>
        </w:rPr>
        <w:br/>
      </w:r>
      <w:r w:rsidRPr="003C0A56">
        <w:rPr>
          <w:rFonts w:ascii="Arial" w:hAnsi="Arial" w:cs="Arial"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miejscowość)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35F2" w:rsidRPr="003C0A56" w:rsidRDefault="00AC35F2" w:rsidP="002B7046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C0A56">
        <w:rPr>
          <w:rFonts w:ascii="Arial" w:hAnsi="Arial" w:cs="Arial"/>
          <w:sz w:val="16"/>
          <w:szCs w:val="16"/>
        </w:rPr>
        <w:t>(podpis)</w:t>
      </w:r>
      <w:r>
        <w:rPr>
          <w:rFonts w:ascii="Arial" w:hAnsi="Arial" w:cs="Arial"/>
          <w:sz w:val="16"/>
          <w:szCs w:val="16"/>
        </w:rPr>
        <w:br/>
      </w:r>
    </w:p>
    <w:p w:rsidR="00AC35F2" w:rsidRDefault="00AC35F2" w:rsidP="002B704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b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3C0A56">
        <w:rPr>
          <w:rFonts w:ascii="Arial" w:hAnsi="Arial" w:cs="Arial"/>
          <w:sz w:val="16"/>
          <w:szCs w:val="16"/>
        </w:rPr>
        <w:t>(podać pełną nazwę/firmę, adres, a także w zależności od podmiotu: NIP/PESEL, KRS/CEiDG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35F2" w:rsidRDefault="00AC35F2" w:rsidP="002B704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i/>
          <w:sz w:val="16"/>
          <w:szCs w:val="16"/>
        </w:rPr>
        <w:t>)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i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i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i/>
        </w:rPr>
      </w:pPr>
    </w:p>
    <w:p w:rsidR="00AC35F2" w:rsidRDefault="00AC35F2" w:rsidP="002B704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b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miejscowość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35F2" w:rsidRDefault="00AC35F2" w:rsidP="002B704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3C0A56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i/>
          <w:sz w:val="16"/>
          <w:szCs w:val="16"/>
        </w:rPr>
        <w:t>)</w:t>
      </w: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Zał. nr 4 do specyfikacji</w:t>
      </w:r>
    </w:p>
    <w:p w:rsidR="00AC35F2" w:rsidRDefault="00AC35F2" w:rsidP="002B7046">
      <w:pPr>
        <w:pStyle w:val="Heading9"/>
        <w:rPr>
          <w:b/>
        </w:rPr>
      </w:pPr>
      <w:r>
        <w:rPr>
          <w:b/>
        </w:rPr>
        <w:t>BiFZ.271.5.2017</w:t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AC35F2" w:rsidRDefault="00AC35F2" w:rsidP="002B7046">
      <w:pPr>
        <w:rPr>
          <w:rFonts w:ascii="Arial" w:hAnsi="Arial" w:cs="Arial"/>
          <w:color w:val="000000"/>
          <w:sz w:val="16"/>
          <w:szCs w:val="16"/>
        </w:rPr>
      </w:pPr>
    </w:p>
    <w:p w:rsidR="00AC35F2" w:rsidRDefault="00AC35F2" w:rsidP="002B7046">
      <w:pPr>
        <w:rPr>
          <w:rFonts w:ascii="Arial" w:hAnsi="Arial" w:cs="Arial"/>
          <w:color w:val="000000"/>
          <w:sz w:val="16"/>
          <w:szCs w:val="16"/>
        </w:rPr>
      </w:pPr>
    </w:p>
    <w:p w:rsidR="00AC35F2" w:rsidRDefault="00AC35F2" w:rsidP="002B7046">
      <w:pPr>
        <w:rPr>
          <w:rFonts w:ascii="Arial" w:hAnsi="Arial" w:cs="Arial"/>
          <w:color w:val="000000"/>
          <w:sz w:val="16"/>
          <w:szCs w:val="16"/>
        </w:rPr>
      </w:pPr>
    </w:p>
    <w:p w:rsidR="00AC35F2" w:rsidRDefault="00AC35F2" w:rsidP="002B7046">
      <w:pPr>
        <w:rPr>
          <w:rFonts w:ascii="Arial" w:hAnsi="Arial" w:cs="Arial"/>
          <w:color w:val="000000"/>
          <w:sz w:val="16"/>
          <w:szCs w:val="16"/>
        </w:rPr>
      </w:pPr>
    </w:p>
    <w:p w:rsidR="00AC35F2" w:rsidRDefault="00AC35F2" w:rsidP="002B7046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..............................................</w:t>
      </w:r>
    </w:p>
    <w:p w:rsidR="00AC35F2" w:rsidRDefault="00AC35F2" w:rsidP="002B7046">
      <w:pPr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</w:t>
      </w:r>
      <w:r w:rsidRPr="00B056AF">
        <w:rPr>
          <w:rFonts w:ascii="Arial" w:hAnsi="Arial" w:cs="Arial"/>
          <w:color w:val="000000"/>
          <w:sz w:val="16"/>
          <w:szCs w:val="16"/>
        </w:rPr>
        <w:t>Pieczęć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 w:rsidRPr="00B056AF">
        <w:rPr>
          <w:rFonts w:ascii="Arial" w:hAnsi="Arial" w:cs="Arial"/>
          <w:color w:val="000000"/>
          <w:sz w:val="16"/>
          <w:szCs w:val="16"/>
        </w:rPr>
        <w:t>Wykonawcy</w:t>
      </w:r>
    </w:p>
    <w:p w:rsidR="00AC35F2" w:rsidRDefault="00AC35F2" w:rsidP="002B7046">
      <w:pPr>
        <w:rPr>
          <w:rFonts w:ascii="Arial" w:hAnsi="Arial" w:cs="Arial"/>
          <w:i/>
          <w:color w:val="000000"/>
          <w:sz w:val="16"/>
          <w:szCs w:val="16"/>
        </w:rPr>
      </w:pPr>
    </w:p>
    <w:p w:rsidR="00AC35F2" w:rsidRDefault="00AC35F2" w:rsidP="002B7046">
      <w:pPr>
        <w:ind w:left="113" w:firstLine="709"/>
        <w:rPr>
          <w:rFonts w:ascii="Arial" w:hAnsi="Arial" w:cs="Arial"/>
          <w:b/>
          <w:color w:val="000000"/>
          <w:u w:val="single"/>
        </w:rPr>
      </w:pPr>
    </w:p>
    <w:p w:rsidR="00AC35F2" w:rsidRPr="00B056AF" w:rsidRDefault="00AC35F2" w:rsidP="002B704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056AF">
        <w:rPr>
          <w:rFonts w:ascii="Arial" w:hAnsi="Arial" w:cs="Arial"/>
          <w:b/>
          <w:bCs/>
          <w:sz w:val="20"/>
          <w:szCs w:val="20"/>
          <w:u w:val="single"/>
        </w:rPr>
        <w:t>Oświadczenie wykonawcy</w:t>
      </w:r>
      <w:r w:rsidRPr="00B056AF">
        <w:rPr>
          <w:rFonts w:ascii="Arial" w:hAnsi="Arial" w:cs="Arial"/>
          <w:b/>
          <w:bCs/>
          <w:sz w:val="20"/>
          <w:szCs w:val="20"/>
        </w:rPr>
        <w:br/>
        <w:t>o przynależności (lub braku przynależności) do grupy kapitałowej</w:t>
      </w:r>
    </w:p>
    <w:p w:rsidR="00AC35F2" w:rsidRPr="00B056AF" w:rsidRDefault="00AC35F2" w:rsidP="002B704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C35F2" w:rsidRPr="00B056AF" w:rsidRDefault="00AC35F2" w:rsidP="002B7046">
      <w:pPr>
        <w:rPr>
          <w:rFonts w:ascii="Arial" w:hAnsi="Arial" w:cs="Arial"/>
          <w:b/>
          <w:bCs/>
          <w:sz w:val="20"/>
          <w:szCs w:val="20"/>
        </w:rPr>
      </w:pPr>
      <w:r w:rsidRPr="00A16E85">
        <w:rPr>
          <w:rFonts w:ascii="Arial" w:hAnsi="Arial" w:cs="Arial"/>
          <w:color w:val="000000"/>
          <w:sz w:val="20"/>
          <w:szCs w:val="20"/>
        </w:rPr>
        <w:t>dotyczy postępowania pn.</w:t>
      </w:r>
      <w:r w:rsidRPr="00B056AF">
        <w:rPr>
          <w:rFonts w:ascii="Arial" w:hAnsi="Arial" w:cs="Arial"/>
          <w:b/>
          <w:color w:val="000000"/>
          <w:sz w:val="20"/>
          <w:szCs w:val="20"/>
        </w:rPr>
        <w:t xml:space="preserve"> „</w:t>
      </w:r>
      <w:r w:rsidRPr="00B056AF">
        <w:rPr>
          <w:rFonts w:ascii="Arial" w:hAnsi="Arial" w:cs="Arial"/>
          <w:b/>
          <w:bCs/>
          <w:color w:val="000000"/>
          <w:sz w:val="20"/>
          <w:szCs w:val="20"/>
        </w:rPr>
        <w:t xml:space="preserve">Przebudowa drogi gminnej nr </w:t>
      </w:r>
      <w:r w:rsidRPr="00B056AF">
        <w:rPr>
          <w:rFonts w:ascii="Arial" w:hAnsi="Arial" w:cs="Arial"/>
          <w:b/>
          <w:bCs/>
          <w:sz w:val="20"/>
          <w:szCs w:val="20"/>
        </w:rPr>
        <w:t>160716 C Jaranowo – Jaranowo od km 0+003,00 do km 0+537,50.”</w:t>
      </w:r>
    </w:p>
    <w:p w:rsidR="00AC35F2" w:rsidRPr="00B056AF" w:rsidRDefault="00AC35F2" w:rsidP="002B7046">
      <w:pPr>
        <w:rPr>
          <w:rFonts w:ascii="Arial" w:hAnsi="Arial" w:cs="Arial"/>
          <w:b/>
          <w:color w:val="000000"/>
          <w:sz w:val="20"/>
          <w:szCs w:val="20"/>
        </w:rPr>
      </w:pPr>
    </w:p>
    <w:p w:rsidR="00AC35F2" w:rsidRPr="00B056AF" w:rsidRDefault="00AC35F2" w:rsidP="002B7046">
      <w:pPr>
        <w:rPr>
          <w:rFonts w:ascii="Arial" w:hAnsi="Arial" w:cs="Arial"/>
          <w:b/>
          <w:color w:val="000000"/>
          <w:sz w:val="20"/>
          <w:szCs w:val="20"/>
        </w:rPr>
      </w:pPr>
    </w:p>
    <w:p w:rsidR="00AC35F2" w:rsidRPr="00B056AF" w:rsidRDefault="00AC35F2" w:rsidP="002B704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056AF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Pr="00B056AF">
        <w:rPr>
          <w:rFonts w:ascii="Arial" w:hAnsi="Arial" w:cs="Arial"/>
          <w:b/>
          <w:color w:val="000000"/>
          <w:sz w:val="20"/>
          <w:szCs w:val="20"/>
        </w:rPr>
        <w:t xml:space="preserve">przynależę / nie przynależę* do tej samej grupy kapitałowej </w:t>
      </w:r>
      <w:r w:rsidRPr="00B056AF">
        <w:rPr>
          <w:rFonts w:ascii="Arial" w:hAnsi="Arial" w:cs="Arial"/>
          <w:color w:val="000000"/>
          <w:sz w:val="20"/>
          <w:szCs w:val="20"/>
        </w:rPr>
        <w:t>z innymi Wykonawcami, którzy złożyli oferty w niniejszym postępowaniu.</w:t>
      </w:r>
    </w:p>
    <w:p w:rsidR="00AC35F2" w:rsidRPr="0023250E" w:rsidRDefault="00AC35F2" w:rsidP="002B7046">
      <w:pPr>
        <w:spacing w:after="120"/>
        <w:rPr>
          <w:b/>
          <w:sz w:val="20"/>
          <w:szCs w:val="20"/>
        </w:rPr>
      </w:pPr>
      <w:r w:rsidRPr="00A16E85">
        <w:rPr>
          <w:rFonts w:ascii="Arial" w:hAnsi="Arial" w:cs="Arial"/>
          <w:b/>
          <w:color w:val="000000"/>
          <w:sz w:val="20"/>
          <w:szCs w:val="20"/>
        </w:rPr>
        <w:br/>
      </w:r>
      <w:r w:rsidRPr="00A16E85">
        <w:rPr>
          <w:b/>
          <w:sz w:val="20"/>
          <w:szCs w:val="20"/>
        </w:rPr>
        <w:t>Wykaz wykonawców należących do tej samej grupy kapitałowej, którzy złożyli oferty: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368"/>
        <w:gridCol w:w="5010"/>
      </w:tblGrid>
      <w:tr w:rsidR="00AC35F2" w:rsidTr="003353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Nazwa podmiotu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2" w:rsidRDefault="00AC35F2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Adres podmiotu </w:t>
            </w:r>
          </w:p>
        </w:tc>
      </w:tr>
      <w:tr w:rsidR="00AC35F2" w:rsidTr="003353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2" w:rsidRDefault="00AC35F2" w:rsidP="003353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3.</w:t>
            </w:r>
          </w:p>
        </w:tc>
      </w:tr>
      <w:tr w:rsidR="00AC35F2" w:rsidTr="003353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5F2" w:rsidRDefault="00AC35F2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snapToGrid w:val="0"/>
              <w:rPr>
                <w:rFonts w:ascii="Arial" w:hAnsi="Arial" w:cs="Arial"/>
                <w:b/>
              </w:rPr>
            </w:pPr>
          </w:p>
          <w:p w:rsidR="00AC35F2" w:rsidRDefault="00AC35F2" w:rsidP="0033533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2" w:rsidRDefault="00AC35F2" w:rsidP="0033533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AC35F2" w:rsidTr="003353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5F2" w:rsidRDefault="00AC35F2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snapToGrid w:val="0"/>
              <w:rPr>
                <w:rFonts w:ascii="Arial" w:hAnsi="Arial" w:cs="Arial"/>
                <w:b/>
              </w:rPr>
            </w:pPr>
          </w:p>
          <w:p w:rsidR="00AC35F2" w:rsidRDefault="00AC35F2" w:rsidP="0033533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2" w:rsidRDefault="00AC35F2" w:rsidP="0033533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AC35F2" w:rsidTr="003353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5F2" w:rsidRDefault="00AC35F2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snapToGrid w:val="0"/>
              <w:rPr>
                <w:rFonts w:ascii="Arial" w:hAnsi="Arial" w:cs="Arial"/>
                <w:b/>
              </w:rPr>
            </w:pPr>
          </w:p>
          <w:p w:rsidR="00AC35F2" w:rsidRDefault="00AC35F2" w:rsidP="00335333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2" w:rsidRDefault="00AC35F2" w:rsidP="00335333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AC35F2" w:rsidRDefault="00AC35F2" w:rsidP="002B7046">
      <w:pPr>
        <w:spacing w:after="120"/>
        <w:rPr>
          <w:sz w:val="20"/>
          <w:szCs w:val="20"/>
        </w:rPr>
      </w:pPr>
      <w:r w:rsidRPr="0023250E">
        <w:rPr>
          <w:sz w:val="20"/>
          <w:szCs w:val="20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AC35F2" w:rsidRDefault="00AC35F2" w:rsidP="002B7046">
      <w:pPr>
        <w:autoSpaceDE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C35F2" w:rsidRDefault="00AC35F2" w:rsidP="002B7046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Grupa kapitałowa </w:t>
      </w:r>
      <w:r>
        <w:rPr>
          <w:rFonts w:ascii="Arial" w:hAnsi="Arial" w:cs="Arial"/>
          <w:color w:val="000000"/>
          <w:sz w:val="16"/>
          <w:szCs w:val="16"/>
        </w:rPr>
        <w:t>– według ustawy z dnia 16 lutego 2007 r. o ochronie konkurencji i konsumentów (Dz. U. z 2015 r. poz. 184, 1618 i 1634).</w:t>
      </w:r>
    </w:p>
    <w:p w:rsidR="00AC35F2" w:rsidRDefault="00AC35F2" w:rsidP="002B7046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AC35F2" w:rsidRDefault="00AC35F2" w:rsidP="002B7046">
      <w:pPr>
        <w:autoSpaceDE w:val="0"/>
        <w:jc w:val="both"/>
        <w:rPr>
          <w:rFonts w:ascii="Arial" w:hAnsi="Arial" w:cs="Arial"/>
          <w:color w:val="000000"/>
        </w:rPr>
      </w:pPr>
    </w:p>
    <w:p w:rsidR="00AC35F2" w:rsidRPr="00A16E85" w:rsidRDefault="00AC35F2" w:rsidP="002B704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C35F2" w:rsidRPr="00A16E85" w:rsidRDefault="00AC35F2" w:rsidP="002B7046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C35F2" w:rsidRPr="00A16E85" w:rsidRDefault="00AC35F2" w:rsidP="002B7046">
      <w:pPr>
        <w:pStyle w:val="BodyText"/>
        <w:rPr>
          <w:rFonts w:ascii="Arial" w:hAnsi="Arial" w:cs="Arial"/>
          <w:color w:val="000000"/>
          <w:sz w:val="20"/>
          <w:szCs w:val="20"/>
        </w:rPr>
      </w:pPr>
      <w:r w:rsidRPr="00A16E85">
        <w:rPr>
          <w:rFonts w:ascii="Arial" w:hAnsi="Arial" w:cs="Arial"/>
          <w:bCs/>
          <w:iCs/>
          <w:sz w:val="20"/>
          <w:szCs w:val="20"/>
        </w:rPr>
        <w:t>.................................................</w:t>
      </w:r>
      <w:r>
        <w:rPr>
          <w:rFonts w:ascii="Arial" w:hAnsi="Arial" w:cs="Arial"/>
          <w:bCs/>
          <w:iCs/>
          <w:sz w:val="20"/>
          <w:szCs w:val="20"/>
        </w:rPr>
        <w:t>....</w:t>
      </w:r>
      <w:r w:rsidRPr="00A16E85">
        <w:rPr>
          <w:rFonts w:ascii="Arial" w:hAnsi="Arial" w:cs="Arial"/>
          <w:bCs/>
          <w:iCs/>
          <w:sz w:val="20"/>
          <w:szCs w:val="20"/>
        </w:rPr>
        <w:t>..</w:t>
      </w:r>
    </w:p>
    <w:p w:rsidR="00AC35F2" w:rsidRDefault="00AC35F2" w:rsidP="002B7046">
      <w:pPr>
        <w:pStyle w:val="Tekstblokowy1"/>
        <w:ind w:left="0" w:firstLine="0"/>
        <w:jc w:val="left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</w:t>
      </w:r>
      <w:r w:rsidRPr="00A16E85">
        <w:rPr>
          <w:rFonts w:ascii="Arial" w:hAnsi="Arial" w:cs="Arial"/>
          <w:color w:val="000000"/>
          <w:sz w:val="16"/>
          <w:szCs w:val="16"/>
        </w:rPr>
        <w:t>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r w:rsidRPr="00A16E85">
        <w:rPr>
          <w:rFonts w:ascii="Arial" w:hAnsi="Arial" w:cs="Arial"/>
          <w:color w:val="000000"/>
          <w:sz w:val="16"/>
          <w:szCs w:val="16"/>
        </w:rPr>
        <w:t>data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</w:t>
      </w:r>
    </w:p>
    <w:p w:rsidR="00AC35F2" w:rsidRDefault="00AC35F2" w:rsidP="002B7046">
      <w:pPr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…………………..……….......……………….</w:t>
      </w:r>
    </w:p>
    <w:p w:rsidR="00AC35F2" w:rsidRPr="00A16E85" w:rsidRDefault="00AC35F2" w:rsidP="002B7046">
      <w:pPr>
        <w:pStyle w:val="Tekstblokowy1"/>
        <w:ind w:left="0" w:firstLine="0"/>
        <w:jc w:val="right"/>
        <w:rPr>
          <w:rFonts w:ascii="Arial" w:hAnsi="Arial" w:cs="Arial"/>
          <w:sz w:val="16"/>
          <w:szCs w:val="16"/>
        </w:rPr>
      </w:pPr>
      <w:r w:rsidRPr="00A16E85">
        <w:rPr>
          <w:rFonts w:ascii="Arial" w:hAnsi="Arial" w:cs="Arial"/>
          <w:color w:val="000000"/>
          <w:sz w:val="16"/>
          <w:szCs w:val="16"/>
        </w:rPr>
        <w:t>Pieczęć i podpisy osób upoważnionych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A16E85">
        <w:rPr>
          <w:rFonts w:ascii="Arial" w:hAnsi="Arial" w:cs="Arial"/>
          <w:color w:val="000000"/>
          <w:sz w:val="16"/>
          <w:szCs w:val="16"/>
        </w:rPr>
        <w:t xml:space="preserve">  do składania oświadczeń woli w imieniu Wykonawcy</w:t>
      </w:r>
    </w:p>
    <w:p w:rsidR="00AC35F2" w:rsidRDefault="00AC35F2" w:rsidP="002B7046">
      <w:pPr>
        <w:jc w:val="right"/>
        <w:rPr>
          <w:rFonts w:ascii="Arial" w:hAnsi="Arial" w:cs="Arial"/>
          <w:color w:val="000000"/>
          <w:sz w:val="20"/>
        </w:rPr>
      </w:pPr>
    </w:p>
    <w:p w:rsidR="00AC35F2" w:rsidRDefault="00AC35F2" w:rsidP="002B7046">
      <w:pPr>
        <w:jc w:val="right"/>
        <w:rPr>
          <w:rFonts w:ascii="Arial" w:hAnsi="Arial" w:cs="Arial"/>
          <w:color w:val="000000"/>
          <w:sz w:val="20"/>
        </w:rPr>
      </w:pPr>
    </w:p>
    <w:p w:rsidR="00AC35F2" w:rsidRPr="00A16E85" w:rsidRDefault="00AC35F2" w:rsidP="002B7046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A16E85">
        <w:rPr>
          <w:rFonts w:ascii="Arial" w:hAnsi="Arial" w:cs="Arial"/>
          <w:b/>
          <w:sz w:val="16"/>
          <w:szCs w:val="16"/>
        </w:rPr>
        <w:t>W przypadku Wykonawców wspólnie ubiegających się o udzielenie zamówienia oświadczenie składa każdy Wykonawca z osobna.</w:t>
      </w:r>
    </w:p>
    <w:p w:rsidR="00AC35F2" w:rsidRDefault="00AC35F2" w:rsidP="002B7046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C35F2" w:rsidRDefault="00AC35F2" w:rsidP="002B7046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Uwaga: </w:t>
      </w:r>
      <w:r>
        <w:rPr>
          <w:rFonts w:ascii="Arial" w:hAnsi="Arial" w:cs="Arial"/>
          <w:color w:val="000000"/>
          <w:sz w:val="16"/>
          <w:szCs w:val="16"/>
        </w:rPr>
        <w:t xml:space="preserve"> Prosimy o nie dokonywanie zmian we wzorze oświadczenia. </w:t>
      </w:r>
    </w:p>
    <w:p w:rsidR="00AC35F2" w:rsidRDefault="00AC35F2" w:rsidP="002B7046">
      <w:pPr>
        <w:ind w:left="113" w:firstLine="709"/>
        <w:rPr>
          <w:rFonts w:ascii="Arial" w:hAnsi="Arial" w:cs="Arial"/>
          <w:b/>
          <w:color w:val="000000"/>
        </w:rPr>
      </w:pPr>
    </w:p>
    <w:p w:rsidR="00AC35F2" w:rsidRDefault="00AC35F2" w:rsidP="002B7046">
      <w:pPr>
        <w:ind w:left="113" w:firstLine="6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Zgodnie z art. 24 ust. 11 oświadczenie </w:t>
      </w:r>
      <w:r>
        <w:rPr>
          <w:rFonts w:ascii="Arial" w:hAnsi="Arial" w:cs="Arial"/>
          <w:b/>
          <w:color w:val="000000"/>
          <w:sz w:val="16"/>
          <w:szCs w:val="16"/>
        </w:rPr>
        <w:t>należy złożyć w terminie 3 dni</w:t>
      </w:r>
      <w:r>
        <w:rPr>
          <w:rFonts w:ascii="Arial" w:hAnsi="Arial" w:cs="Arial"/>
          <w:color w:val="000000"/>
          <w:sz w:val="16"/>
          <w:szCs w:val="16"/>
        </w:rPr>
        <w:t xml:space="preserve"> od dnia zamieszczenia przez Zamawiającego na stronie internetowej informacji z otwarcia ofert.</w:t>
      </w:r>
      <w:r>
        <w:rPr>
          <w:rFonts w:ascii="Arial" w:hAnsi="Arial" w:cs="Arial"/>
          <w:color w:val="000000"/>
          <w:sz w:val="16"/>
          <w:szCs w:val="16"/>
        </w:rPr>
        <w:br/>
      </w:r>
    </w:p>
    <w:p w:rsidR="00AC35F2" w:rsidRDefault="00AC35F2" w:rsidP="002B7046">
      <w:pPr>
        <w:autoSpaceDE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Niewłaściwe skreślić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</w:p>
    <w:p w:rsidR="00AC35F2" w:rsidRDefault="00AC35F2" w:rsidP="002B7046">
      <w:pPr>
        <w:pStyle w:val="Heading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5 do specyfikacji</w:t>
      </w: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BiFZ.271.5.2017</w:t>
      </w:r>
    </w:p>
    <w:p w:rsidR="00AC35F2" w:rsidRDefault="00AC35F2" w:rsidP="002B7046">
      <w:pPr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pStyle w:val="Heading1"/>
        <w:rPr>
          <w:rFonts w:ascii="Arial" w:hAnsi="Arial" w:cs="Arial"/>
          <w:bCs/>
        </w:rPr>
      </w:pPr>
    </w:p>
    <w:p w:rsidR="00AC35F2" w:rsidRDefault="00AC35F2" w:rsidP="002B7046">
      <w:pPr>
        <w:pStyle w:val="Heading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ROBÓT BUDOWLANYCH</w:t>
      </w:r>
    </w:p>
    <w:p w:rsidR="00AC35F2" w:rsidRPr="00A16E85" w:rsidRDefault="00AC35F2" w:rsidP="002B7046">
      <w:pPr>
        <w:jc w:val="both"/>
        <w:rPr>
          <w:rFonts w:ascii="Arial" w:hAnsi="Arial" w:cs="Arial"/>
          <w:sz w:val="16"/>
          <w:szCs w:val="16"/>
        </w:rPr>
      </w:pPr>
      <w:r w:rsidRPr="00A16E85">
        <w:rPr>
          <w:rFonts w:ascii="Arial" w:hAnsi="Arial" w:cs="Arial"/>
          <w:sz w:val="16"/>
          <w:szCs w:val="16"/>
        </w:rPr>
        <w:t>(</w:t>
      </w:r>
      <w:r w:rsidRPr="00A16E85">
        <w:rPr>
          <w:rFonts w:ascii="Arial" w:hAnsi="Arial" w:cs="Arial"/>
          <w:color w:val="000000"/>
          <w:sz w:val="16"/>
          <w:szCs w:val="16"/>
        </w:rPr>
        <w:t xml:space="preserve">w zakresie niezbędnym do wykazania spełniania warunku zdolności technicznej, wykonanych </w:t>
      </w:r>
      <w:r w:rsidRPr="00A16E85">
        <w:rPr>
          <w:rFonts w:ascii="Arial" w:hAnsi="Arial" w:cs="Arial"/>
          <w:bCs/>
          <w:sz w:val="16"/>
          <w:szCs w:val="16"/>
        </w:rPr>
        <w:t>w okresie ostatnich pięciu lat przed upływem terminu składania ofert, a jeżeli okres prowadzenia działalności jest krótszy – w tym okresie</w:t>
      </w:r>
      <w:r>
        <w:rPr>
          <w:rFonts w:ascii="Arial" w:hAnsi="Arial" w:cs="Arial"/>
          <w:bCs/>
          <w:sz w:val="16"/>
          <w:szCs w:val="16"/>
        </w:rPr>
        <w:t>.</w:t>
      </w:r>
    </w:p>
    <w:p w:rsidR="00AC35F2" w:rsidRDefault="00AC35F2" w:rsidP="002B70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2660"/>
        <w:gridCol w:w="2540"/>
        <w:gridCol w:w="1820"/>
        <w:gridCol w:w="1865"/>
      </w:tblGrid>
      <w:tr w:rsidR="00AC35F2" w:rsidTr="0033533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35F2" w:rsidRDefault="00AC35F2" w:rsidP="003353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35F2" w:rsidRDefault="00AC35F2" w:rsidP="003353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5F2" w:rsidRDefault="00AC35F2" w:rsidP="00335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Rodzaj wykonanych robót budowlanych </w:t>
            </w:r>
          </w:p>
          <w:p w:rsidR="00AC35F2" w:rsidRDefault="00AC35F2" w:rsidP="00335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(nazwa zadania)</w:t>
            </w:r>
          </w:p>
          <w:p w:rsidR="00AC35F2" w:rsidRDefault="00AC35F2" w:rsidP="00335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miejsce realizacji</w:t>
            </w:r>
          </w:p>
          <w:p w:rsidR="00AC35F2" w:rsidRDefault="00AC35F2" w:rsidP="003353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5F2" w:rsidRDefault="00AC35F2" w:rsidP="00335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</w:t>
            </w:r>
          </w:p>
          <w:p w:rsidR="00AC35F2" w:rsidRDefault="00AC35F2" w:rsidP="00335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zamawiającego</w:t>
            </w:r>
          </w:p>
          <w:p w:rsidR="00AC35F2" w:rsidRDefault="00AC35F2" w:rsidP="00335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2" w:rsidRDefault="00AC35F2" w:rsidP="0033533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35F2" w:rsidRDefault="00AC35F2" w:rsidP="00335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wykonania</w:t>
            </w:r>
          </w:p>
          <w:p w:rsidR="00AC35F2" w:rsidRDefault="00AC35F2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(dzień, miesiąc, rok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AC35F2" w:rsidRDefault="00AC35F2" w:rsidP="00335333">
            <w:pPr>
              <w:rPr>
                <w:rFonts w:ascii="Arial" w:hAnsi="Arial" w:cs="Arial"/>
                <w:sz w:val="16"/>
                <w:szCs w:val="16"/>
              </w:rPr>
            </w:pPr>
          </w:p>
          <w:p w:rsidR="00AC35F2" w:rsidRDefault="00AC35F2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2" w:rsidRPr="00EE260E" w:rsidRDefault="00AC35F2" w:rsidP="002B7046">
            <w:pPr>
              <w:pStyle w:val="Heading3"/>
              <w:numPr>
                <w:ilvl w:val="2"/>
                <w:numId w:val="5"/>
              </w:numPr>
              <w:snapToGrid w:val="0"/>
              <w:ind w:left="0" w:firstLine="4395"/>
              <w:jc w:val="center"/>
              <w:rPr>
                <w:rFonts w:ascii="Arial" w:hAnsi="Arial" w:cs="Arial"/>
              </w:rPr>
            </w:pPr>
          </w:p>
          <w:p w:rsidR="00AC35F2" w:rsidRPr="00EE260E" w:rsidRDefault="00AC35F2" w:rsidP="00335333">
            <w:pPr>
              <w:pStyle w:val="Heading3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60E">
              <w:rPr>
                <w:rFonts w:ascii="Arial" w:hAnsi="Arial" w:cs="Arial"/>
                <w:sz w:val="16"/>
                <w:szCs w:val="16"/>
              </w:rPr>
              <w:t>Wartość umowy</w:t>
            </w:r>
          </w:p>
          <w:p w:rsidR="00AC35F2" w:rsidRDefault="00AC35F2" w:rsidP="00335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brutto</w:t>
            </w:r>
          </w:p>
          <w:p w:rsidR="00AC35F2" w:rsidRDefault="00AC35F2" w:rsidP="00335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AC35F2" w:rsidTr="00335333">
        <w:trPr>
          <w:trHeight w:val="1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</w:tr>
      <w:tr w:rsidR="00AC35F2" w:rsidTr="0033533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35F2" w:rsidRDefault="00AC35F2" w:rsidP="00335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2" w:rsidRDefault="00AC35F2" w:rsidP="00335333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5F2" w:rsidRDefault="00AC35F2" w:rsidP="00335333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5F2" w:rsidRDefault="00AC35F2" w:rsidP="00335333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5F2" w:rsidRDefault="00AC35F2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5F2" w:rsidTr="0033533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35F2" w:rsidRDefault="00AC35F2" w:rsidP="00335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2" w:rsidRDefault="00AC35F2" w:rsidP="00335333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5F2" w:rsidRDefault="00AC35F2" w:rsidP="00335333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5F2" w:rsidRDefault="00AC35F2" w:rsidP="00335333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5F2" w:rsidRDefault="00AC35F2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5F2" w:rsidTr="0033533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35F2" w:rsidRDefault="00AC35F2" w:rsidP="003353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5F2" w:rsidRDefault="00AC35F2" w:rsidP="00335333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5F2" w:rsidRDefault="00AC35F2" w:rsidP="00335333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5F2" w:rsidRDefault="00AC35F2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2" w:rsidRDefault="00AC35F2" w:rsidP="00335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35F2" w:rsidRDefault="00AC35F2" w:rsidP="002B7046">
      <w:pPr>
        <w:pStyle w:val="Tekstblokowy1"/>
        <w:ind w:left="0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C35F2" w:rsidRPr="00A2629B" w:rsidRDefault="00AC35F2" w:rsidP="002B7046">
      <w:pPr>
        <w:pStyle w:val="Tekstblokowy1"/>
        <w:ind w:left="0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A2629B">
        <w:rPr>
          <w:rFonts w:ascii="Arial" w:hAnsi="Arial" w:cs="Arial"/>
          <w:b/>
          <w:color w:val="000000"/>
          <w:sz w:val="16"/>
          <w:szCs w:val="16"/>
        </w:rPr>
        <w:t>UWAGA!</w:t>
      </w:r>
    </w:p>
    <w:p w:rsidR="00AC35F2" w:rsidRPr="00A2629B" w:rsidRDefault="00AC35F2" w:rsidP="002B7046">
      <w:pPr>
        <w:pStyle w:val="Tekstblokowy1"/>
        <w:tabs>
          <w:tab w:val="left" w:pos="9071"/>
        </w:tabs>
        <w:ind w:left="0" w:right="-1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A2629B">
        <w:rPr>
          <w:rFonts w:ascii="Arial" w:hAnsi="Arial" w:cs="Arial"/>
          <w:color w:val="000000"/>
          <w:sz w:val="16"/>
          <w:szCs w:val="16"/>
        </w:rPr>
        <w:t xml:space="preserve">Do wykazu należy załączyć </w:t>
      </w:r>
      <w:r w:rsidRPr="00A2629B">
        <w:rPr>
          <w:rFonts w:ascii="Arial" w:hAnsi="Arial" w:cs="Arial"/>
          <w:color w:val="000000"/>
          <w:sz w:val="16"/>
          <w:szCs w:val="16"/>
          <w:u w:val="single"/>
        </w:rPr>
        <w:t>dowody</w:t>
      </w:r>
      <w:r w:rsidRPr="00A2629B">
        <w:rPr>
          <w:rFonts w:ascii="Arial" w:hAnsi="Arial" w:cs="Arial"/>
          <w:color w:val="000000"/>
          <w:sz w:val="16"/>
          <w:szCs w:val="16"/>
        </w:rPr>
        <w:t xml:space="preserve"> </w:t>
      </w:r>
      <w:r w:rsidRPr="00A2629B">
        <w:rPr>
          <w:rFonts w:ascii="Arial" w:hAnsi="Arial" w:cs="Arial"/>
          <w:bCs/>
          <w:sz w:val="16"/>
          <w:szCs w:val="16"/>
        </w:rPr>
        <w:t>dotyczące najważniejszych robót, określających, czy roboty te zostały wykonane w sposób należyty oraz wskazujących, czy zostały wykonane zgodnie z przepisami prawa budowlanego i prawidłowo ukończone</w:t>
      </w:r>
      <w:r w:rsidRPr="00A2629B">
        <w:rPr>
          <w:rFonts w:ascii="Arial" w:hAnsi="Arial" w:cs="Arial"/>
          <w:color w:val="000000"/>
          <w:sz w:val="16"/>
          <w:szCs w:val="16"/>
        </w:rPr>
        <w:t>.</w:t>
      </w:r>
      <w:r w:rsidRPr="00A2629B">
        <w:rPr>
          <w:rFonts w:ascii="Arial" w:hAnsi="Arial" w:cs="Arial"/>
          <w:color w:val="000000"/>
          <w:sz w:val="16"/>
          <w:szCs w:val="16"/>
        </w:rPr>
        <w:br/>
        <w:t>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C35F2" w:rsidRDefault="00AC35F2" w:rsidP="002B7046">
      <w:pPr>
        <w:pStyle w:val="Tekstblokowy1"/>
        <w:ind w:left="0" w:firstLine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C35F2" w:rsidRDefault="00AC35F2" w:rsidP="002B7046">
      <w:pPr>
        <w:ind w:left="113" w:firstLine="709"/>
        <w:rPr>
          <w:rFonts w:ascii="Arial" w:hAnsi="Arial" w:cs="Arial"/>
          <w:color w:val="000000"/>
        </w:rPr>
      </w:pPr>
    </w:p>
    <w:p w:rsidR="00AC35F2" w:rsidRDefault="00AC35F2" w:rsidP="002B7046">
      <w:pPr>
        <w:ind w:left="113" w:firstLine="709"/>
        <w:rPr>
          <w:rFonts w:ascii="Arial" w:hAnsi="Arial" w:cs="Arial"/>
          <w:color w:val="000000"/>
        </w:rPr>
      </w:pPr>
    </w:p>
    <w:p w:rsidR="00AC35F2" w:rsidRDefault="00AC35F2" w:rsidP="002B7046">
      <w:pPr>
        <w:ind w:left="113" w:firstLine="709"/>
        <w:rPr>
          <w:rFonts w:ascii="Arial" w:hAnsi="Arial" w:cs="Arial"/>
          <w:color w:val="000000"/>
        </w:rPr>
      </w:pPr>
    </w:p>
    <w:p w:rsidR="00AC35F2" w:rsidRDefault="00AC35F2" w:rsidP="002B7046">
      <w:pPr>
        <w:ind w:left="113" w:firstLine="709"/>
        <w:rPr>
          <w:rFonts w:ascii="Arial" w:hAnsi="Arial" w:cs="Arial"/>
          <w:color w:val="000000"/>
        </w:rPr>
      </w:pPr>
    </w:p>
    <w:p w:rsidR="00AC35F2" w:rsidRPr="00A16E85" w:rsidRDefault="00AC35F2" w:rsidP="002B7046">
      <w:pPr>
        <w:pStyle w:val="BodyText"/>
        <w:rPr>
          <w:rFonts w:ascii="Arial" w:hAnsi="Arial" w:cs="Arial"/>
          <w:color w:val="000000"/>
          <w:sz w:val="20"/>
          <w:szCs w:val="20"/>
        </w:rPr>
      </w:pPr>
      <w:r w:rsidRPr="00A16E85">
        <w:rPr>
          <w:rFonts w:ascii="Arial" w:hAnsi="Arial" w:cs="Arial"/>
          <w:bCs/>
          <w:iCs/>
          <w:sz w:val="20"/>
          <w:szCs w:val="20"/>
        </w:rPr>
        <w:t>.................................................</w:t>
      </w:r>
      <w:r>
        <w:rPr>
          <w:rFonts w:ascii="Arial" w:hAnsi="Arial" w:cs="Arial"/>
          <w:bCs/>
          <w:iCs/>
          <w:sz w:val="20"/>
          <w:szCs w:val="20"/>
        </w:rPr>
        <w:t>....</w:t>
      </w:r>
      <w:r w:rsidRPr="00A16E85">
        <w:rPr>
          <w:rFonts w:ascii="Arial" w:hAnsi="Arial" w:cs="Arial"/>
          <w:bCs/>
          <w:iCs/>
          <w:sz w:val="20"/>
          <w:szCs w:val="20"/>
        </w:rPr>
        <w:t>..</w:t>
      </w:r>
    </w:p>
    <w:p w:rsidR="00AC35F2" w:rsidRDefault="00AC35F2" w:rsidP="002B7046">
      <w:pPr>
        <w:pStyle w:val="Tekstblokowy1"/>
        <w:ind w:left="0" w:firstLine="0"/>
        <w:jc w:val="left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</w:t>
      </w:r>
      <w:r w:rsidRPr="00A16E85">
        <w:rPr>
          <w:rFonts w:ascii="Arial" w:hAnsi="Arial" w:cs="Arial"/>
          <w:color w:val="000000"/>
          <w:sz w:val="16"/>
          <w:szCs w:val="16"/>
        </w:rPr>
        <w:t>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r w:rsidRPr="00A16E85">
        <w:rPr>
          <w:rFonts w:ascii="Arial" w:hAnsi="Arial" w:cs="Arial"/>
          <w:color w:val="000000"/>
          <w:sz w:val="16"/>
          <w:szCs w:val="16"/>
        </w:rPr>
        <w:t>data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</w:t>
      </w:r>
    </w:p>
    <w:p w:rsidR="00AC35F2" w:rsidRDefault="00AC35F2" w:rsidP="002B7046">
      <w:pPr>
        <w:ind w:left="113" w:firstLine="709"/>
        <w:rPr>
          <w:rFonts w:ascii="Arial" w:hAnsi="Arial" w:cs="Arial"/>
          <w:color w:val="000000"/>
        </w:rPr>
      </w:pPr>
    </w:p>
    <w:p w:rsidR="00AC35F2" w:rsidRDefault="00AC35F2" w:rsidP="002B7046">
      <w:pPr>
        <w:ind w:left="113" w:firstLine="709"/>
        <w:rPr>
          <w:rFonts w:ascii="Arial" w:hAnsi="Arial" w:cs="Arial"/>
          <w:color w:val="000000"/>
        </w:rPr>
      </w:pPr>
    </w:p>
    <w:p w:rsidR="00AC35F2" w:rsidRDefault="00AC35F2" w:rsidP="002B7046">
      <w:pPr>
        <w:ind w:left="113" w:firstLine="709"/>
        <w:rPr>
          <w:rFonts w:ascii="Arial" w:hAnsi="Arial" w:cs="Arial"/>
          <w:color w:val="000000"/>
        </w:rPr>
      </w:pPr>
    </w:p>
    <w:p w:rsidR="00AC35F2" w:rsidRDefault="00AC35F2" w:rsidP="002B7046">
      <w:pPr>
        <w:ind w:left="113" w:firstLine="709"/>
        <w:rPr>
          <w:rFonts w:ascii="Arial" w:hAnsi="Arial" w:cs="Arial"/>
          <w:color w:val="000000"/>
        </w:rPr>
      </w:pPr>
    </w:p>
    <w:p w:rsidR="00AC35F2" w:rsidRPr="00A2629B" w:rsidRDefault="00AC35F2" w:rsidP="002B7046">
      <w:pPr>
        <w:jc w:val="right"/>
        <w:rPr>
          <w:rFonts w:ascii="Arial" w:hAnsi="Arial" w:cs="Arial"/>
          <w:color w:val="000000"/>
          <w:sz w:val="20"/>
        </w:rPr>
      </w:pPr>
      <w:r w:rsidRPr="00A2629B">
        <w:rPr>
          <w:rFonts w:ascii="Arial" w:hAnsi="Arial" w:cs="Arial"/>
          <w:color w:val="000000"/>
          <w:sz w:val="20"/>
        </w:rPr>
        <w:t>……………..…………..….......……………….</w:t>
      </w:r>
    </w:p>
    <w:p w:rsidR="00AC35F2" w:rsidRPr="00A2629B" w:rsidRDefault="00AC35F2" w:rsidP="002B7046">
      <w:pPr>
        <w:pStyle w:val="Tekstblokowy1"/>
        <w:ind w:left="0" w:firstLine="0"/>
        <w:jc w:val="right"/>
        <w:rPr>
          <w:rFonts w:ascii="Arial" w:hAnsi="Arial" w:cs="Arial"/>
          <w:color w:val="000000"/>
          <w:sz w:val="16"/>
          <w:szCs w:val="16"/>
        </w:rPr>
      </w:pPr>
      <w:r w:rsidRPr="00A2629B">
        <w:rPr>
          <w:rFonts w:ascii="Arial" w:hAnsi="Arial" w:cs="Arial"/>
          <w:color w:val="000000"/>
          <w:sz w:val="16"/>
          <w:szCs w:val="16"/>
        </w:rPr>
        <w:t>Pieczęć i podpisy osób upoważnionych</w:t>
      </w:r>
      <w:r w:rsidRPr="00A2629B">
        <w:rPr>
          <w:rFonts w:ascii="Arial" w:hAnsi="Arial" w:cs="Arial"/>
          <w:color w:val="000000"/>
          <w:sz w:val="16"/>
          <w:szCs w:val="16"/>
        </w:rPr>
        <w:br/>
        <w:t xml:space="preserve">  do składania oświ</w:t>
      </w:r>
      <w:r>
        <w:rPr>
          <w:rFonts w:ascii="Arial" w:hAnsi="Arial" w:cs="Arial"/>
          <w:color w:val="000000"/>
          <w:sz w:val="16"/>
          <w:szCs w:val="16"/>
        </w:rPr>
        <w:t>adczeń woli w imieniu Wykonawcy</w:t>
      </w:r>
    </w:p>
    <w:p w:rsidR="00AC35F2" w:rsidRPr="00A2629B" w:rsidRDefault="00AC35F2" w:rsidP="002B7046">
      <w:pPr>
        <w:tabs>
          <w:tab w:val="left" w:pos="0"/>
        </w:tabs>
        <w:ind w:left="113" w:firstLine="709"/>
        <w:rPr>
          <w:rFonts w:ascii="Arial" w:hAnsi="Arial" w:cs="Arial"/>
          <w:color w:val="000000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</w:rPr>
      </w:pPr>
    </w:p>
    <w:p w:rsidR="00AC35F2" w:rsidRDefault="00AC35F2" w:rsidP="002B7046">
      <w:pPr>
        <w:jc w:val="right"/>
        <w:rPr>
          <w:rFonts w:ascii="Arial" w:hAnsi="Arial" w:cs="Arial"/>
        </w:rPr>
      </w:pPr>
    </w:p>
    <w:p w:rsidR="00AC35F2" w:rsidRDefault="00AC35F2" w:rsidP="002B7046">
      <w:pPr>
        <w:jc w:val="right"/>
        <w:rPr>
          <w:rFonts w:ascii="Arial" w:hAnsi="Arial" w:cs="Arial"/>
        </w:rPr>
      </w:pPr>
    </w:p>
    <w:p w:rsidR="00AC35F2" w:rsidRDefault="00AC35F2" w:rsidP="002B7046">
      <w:pPr>
        <w:jc w:val="right"/>
        <w:rPr>
          <w:rFonts w:ascii="Arial" w:hAnsi="Arial" w:cs="Arial"/>
        </w:rPr>
      </w:pPr>
    </w:p>
    <w:p w:rsidR="00AC35F2" w:rsidRDefault="00AC35F2" w:rsidP="002B7046">
      <w:pPr>
        <w:jc w:val="right"/>
        <w:rPr>
          <w:rFonts w:ascii="Arial" w:hAnsi="Arial" w:cs="Arial"/>
        </w:rPr>
      </w:pPr>
    </w:p>
    <w:p w:rsidR="00AC35F2" w:rsidRDefault="00AC35F2" w:rsidP="002B7046">
      <w:pPr>
        <w:jc w:val="right"/>
        <w:rPr>
          <w:rFonts w:ascii="Arial" w:hAnsi="Arial" w:cs="Arial"/>
        </w:rPr>
      </w:pPr>
    </w:p>
    <w:p w:rsidR="00AC35F2" w:rsidRDefault="00AC35F2" w:rsidP="002B7046">
      <w:pPr>
        <w:jc w:val="right"/>
        <w:rPr>
          <w:rFonts w:ascii="Arial" w:hAnsi="Arial" w:cs="Arial"/>
        </w:rPr>
      </w:pPr>
    </w:p>
    <w:p w:rsidR="00AC35F2" w:rsidRDefault="00AC35F2" w:rsidP="002B7046">
      <w:pPr>
        <w:jc w:val="right"/>
        <w:rPr>
          <w:rFonts w:ascii="Arial" w:hAnsi="Arial" w:cs="Arial"/>
        </w:rPr>
      </w:pPr>
    </w:p>
    <w:p w:rsidR="00AC35F2" w:rsidRDefault="00AC35F2" w:rsidP="002B7046">
      <w:pPr>
        <w:jc w:val="right"/>
        <w:rPr>
          <w:rFonts w:ascii="Arial" w:hAnsi="Arial" w:cs="Arial"/>
        </w:rPr>
      </w:pPr>
    </w:p>
    <w:p w:rsidR="00AC35F2" w:rsidRDefault="00AC35F2" w:rsidP="002B7046">
      <w:pPr>
        <w:rPr>
          <w:rFonts w:ascii="Arial" w:hAnsi="Arial" w:cs="Arial"/>
        </w:rPr>
      </w:pPr>
    </w:p>
    <w:p w:rsidR="00AC35F2" w:rsidRDefault="00AC35F2" w:rsidP="002B704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BiFZ.271.5.2017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AC35F2" w:rsidRDefault="00AC35F2" w:rsidP="002B7046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Załącznik nr 6 do specyfikacji</w:t>
      </w:r>
    </w:p>
    <w:p w:rsidR="00AC35F2" w:rsidRDefault="00AC35F2" w:rsidP="002B7046">
      <w:pPr>
        <w:rPr>
          <w:rFonts w:ascii="Arial" w:hAnsi="Arial" w:cs="Arial"/>
          <w:b/>
          <w:sz w:val="18"/>
          <w:szCs w:val="18"/>
        </w:rPr>
      </w:pPr>
    </w:p>
    <w:p w:rsidR="00AC35F2" w:rsidRPr="00A2629B" w:rsidRDefault="00AC35F2" w:rsidP="002B7046">
      <w:pPr>
        <w:pStyle w:val="Heading1"/>
        <w:rPr>
          <w:rFonts w:ascii="Arial" w:hAnsi="Arial" w:cs="Arial"/>
          <w:b/>
          <w:sz w:val="22"/>
          <w:szCs w:val="22"/>
        </w:rPr>
      </w:pPr>
      <w:r w:rsidRPr="00A2629B">
        <w:rPr>
          <w:rFonts w:ascii="Arial" w:hAnsi="Arial" w:cs="Arial"/>
          <w:b/>
          <w:sz w:val="22"/>
          <w:szCs w:val="22"/>
        </w:rPr>
        <w:br/>
        <w:t xml:space="preserve">WYKAZ OSÓB   </w:t>
      </w:r>
    </w:p>
    <w:p w:rsidR="00AC35F2" w:rsidRPr="00A2629B" w:rsidRDefault="00AC35F2" w:rsidP="002B7046">
      <w:pPr>
        <w:pStyle w:val="BodyTextIndent"/>
        <w:ind w:left="0"/>
        <w:jc w:val="both"/>
        <w:rPr>
          <w:rFonts w:ascii="Arial" w:hAnsi="Arial" w:cs="Arial"/>
          <w:sz w:val="16"/>
          <w:szCs w:val="16"/>
        </w:rPr>
      </w:pPr>
      <w:r w:rsidRPr="00A2629B">
        <w:rPr>
          <w:rFonts w:ascii="Arial" w:hAnsi="Arial" w:cs="Arial"/>
          <w:color w:val="000000"/>
          <w:sz w:val="16"/>
          <w:szCs w:val="16"/>
        </w:rPr>
        <w:t>(które będą uczestniczyć w wykonywaniu zamówienia, w szczególności odpowiedzialnych za świadczenie usług, kontrolę jakości lub kierowanie robotami budowlanymi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AC35F2" w:rsidRDefault="00AC35F2" w:rsidP="002B7046">
      <w:pPr>
        <w:rPr>
          <w:rFonts w:ascii="Arial" w:hAnsi="Arial" w:cs="Arial"/>
        </w:rPr>
      </w:pPr>
    </w:p>
    <w:tbl>
      <w:tblPr>
        <w:tblW w:w="0" w:type="auto"/>
        <w:tblInd w:w="-3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1705"/>
        <w:gridCol w:w="1525"/>
        <w:gridCol w:w="1556"/>
        <w:gridCol w:w="1479"/>
        <w:gridCol w:w="1349"/>
        <w:gridCol w:w="1398"/>
      </w:tblGrid>
      <w:tr w:rsidR="00AC35F2" w:rsidTr="00335333">
        <w:trPr>
          <w:trHeight w:val="9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35F2" w:rsidRDefault="00AC35F2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35F2" w:rsidRDefault="00AC35F2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Imię, nazwisko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35F2" w:rsidRDefault="00AC35F2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5F2" w:rsidRDefault="00AC35F2" w:rsidP="00335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Numer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i rodzaj uprawnień budowlanych/</w:t>
            </w:r>
          </w:p>
          <w:p w:rsidR="00AC35F2" w:rsidRDefault="00AC35F2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specjalność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35F2" w:rsidRDefault="00AC35F2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Doświadczenie zawodowe </w:t>
            </w:r>
            <w:r>
              <w:rPr>
                <w:rFonts w:ascii="Arial" w:hAnsi="Arial" w:cs="Arial"/>
                <w:sz w:val="16"/>
                <w:szCs w:val="16"/>
              </w:rPr>
              <w:t>(lata doświadczenia z uprawnieniami)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35F2" w:rsidRDefault="00AC35F2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Proponowane stanowisko</w:t>
            </w:r>
          </w:p>
          <w:p w:rsidR="00AC35F2" w:rsidRDefault="00AC35F2" w:rsidP="003353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(zakres czynności)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C35F2" w:rsidRDefault="00AC35F2" w:rsidP="0033533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Informacja o podstawie do dysponowania tymi osobami</w:t>
            </w:r>
          </w:p>
          <w:p w:rsidR="00AC35F2" w:rsidRDefault="00AC35F2" w:rsidP="003353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35F2" w:rsidTr="00335333">
        <w:trPr>
          <w:trHeight w:val="1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2" w:rsidRDefault="00AC35F2" w:rsidP="00335333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</w:t>
            </w:r>
          </w:p>
        </w:tc>
      </w:tr>
      <w:tr w:rsidR="00AC35F2" w:rsidTr="00335333">
        <w:trPr>
          <w:trHeight w:val="9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5F2" w:rsidRPr="00A2629B" w:rsidRDefault="00AC35F2" w:rsidP="0033533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5F2" w:rsidRPr="00A2629B" w:rsidRDefault="00AC35F2" w:rsidP="00335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29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2" w:rsidRDefault="00AC35F2" w:rsidP="00335333">
            <w:pPr>
              <w:rPr>
                <w:rFonts w:ascii="Arial" w:hAnsi="Arial" w:cs="Arial"/>
              </w:rPr>
            </w:pPr>
          </w:p>
        </w:tc>
      </w:tr>
      <w:tr w:rsidR="00AC35F2" w:rsidTr="00335333">
        <w:trPr>
          <w:trHeight w:val="9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5F2" w:rsidRPr="00A2629B" w:rsidRDefault="00AC35F2" w:rsidP="0033533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5F2" w:rsidRPr="00A2629B" w:rsidRDefault="00AC35F2" w:rsidP="00335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29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2" w:rsidRDefault="00AC35F2" w:rsidP="00335333">
            <w:pPr>
              <w:rPr>
                <w:rFonts w:ascii="Arial" w:hAnsi="Arial" w:cs="Arial"/>
              </w:rPr>
            </w:pPr>
          </w:p>
        </w:tc>
      </w:tr>
      <w:tr w:rsidR="00AC35F2" w:rsidTr="00335333">
        <w:trPr>
          <w:trHeight w:val="15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5F2" w:rsidRPr="00A2629B" w:rsidRDefault="00AC35F2" w:rsidP="0033533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5F2" w:rsidRPr="00A2629B" w:rsidRDefault="00AC35F2" w:rsidP="00335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29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5F2" w:rsidRDefault="00AC35F2" w:rsidP="0033533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F2" w:rsidRDefault="00AC35F2" w:rsidP="00335333">
            <w:pPr>
              <w:rPr>
                <w:rFonts w:ascii="Arial" w:hAnsi="Arial" w:cs="Arial"/>
              </w:rPr>
            </w:pPr>
          </w:p>
        </w:tc>
      </w:tr>
    </w:tbl>
    <w:p w:rsidR="00AC35F2" w:rsidRDefault="00AC35F2" w:rsidP="002B7046">
      <w:pPr>
        <w:ind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itd.</w:t>
      </w:r>
    </w:p>
    <w:p w:rsidR="00AC35F2" w:rsidRDefault="00AC35F2" w:rsidP="002B7046">
      <w:pPr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rPr>
          <w:rFonts w:ascii="Arial" w:hAnsi="Arial" w:cs="Arial"/>
        </w:rPr>
      </w:pPr>
    </w:p>
    <w:p w:rsidR="00AC35F2" w:rsidRPr="00A16E85" w:rsidRDefault="00AC35F2" w:rsidP="002B7046">
      <w:pPr>
        <w:pStyle w:val="BodyText"/>
        <w:rPr>
          <w:rFonts w:ascii="Arial" w:hAnsi="Arial" w:cs="Arial"/>
          <w:color w:val="000000"/>
          <w:sz w:val="20"/>
          <w:szCs w:val="20"/>
        </w:rPr>
      </w:pPr>
      <w:r w:rsidRPr="00A16E85">
        <w:rPr>
          <w:rFonts w:ascii="Arial" w:hAnsi="Arial" w:cs="Arial"/>
          <w:bCs/>
          <w:iCs/>
          <w:sz w:val="20"/>
          <w:szCs w:val="20"/>
        </w:rPr>
        <w:t>.................................................</w:t>
      </w:r>
      <w:r>
        <w:rPr>
          <w:rFonts w:ascii="Arial" w:hAnsi="Arial" w:cs="Arial"/>
          <w:bCs/>
          <w:iCs/>
          <w:sz w:val="20"/>
          <w:szCs w:val="20"/>
        </w:rPr>
        <w:t>....</w:t>
      </w:r>
      <w:r w:rsidRPr="00A16E85">
        <w:rPr>
          <w:rFonts w:ascii="Arial" w:hAnsi="Arial" w:cs="Arial"/>
          <w:bCs/>
          <w:iCs/>
          <w:sz w:val="20"/>
          <w:szCs w:val="20"/>
        </w:rPr>
        <w:t>..</w:t>
      </w:r>
    </w:p>
    <w:p w:rsidR="00AC35F2" w:rsidRDefault="00AC35F2" w:rsidP="002B7046">
      <w:pPr>
        <w:pStyle w:val="Tekstblokowy1"/>
        <w:ind w:left="0" w:firstLine="0"/>
        <w:jc w:val="left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</w:t>
      </w:r>
      <w:r w:rsidRPr="00A16E85">
        <w:rPr>
          <w:rFonts w:ascii="Arial" w:hAnsi="Arial" w:cs="Arial"/>
          <w:color w:val="000000"/>
          <w:sz w:val="16"/>
          <w:szCs w:val="16"/>
        </w:rPr>
        <w:t>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r w:rsidRPr="00A16E85">
        <w:rPr>
          <w:rFonts w:ascii="Arial" w:hAnsi="Arial" w:cs="Arial"/>
          <w:color w:val="000000"/>
          <w:sz w:val="16"/>
          <w:szCs w:val="16"/>
        </w:rPr>
        <w:t>data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</w:t>
      </w:r>
    </w:p>
    <w:p w:rsidR="00AC35F2" w:rsidRDefault="00AC35F2" w:rsidP="002B7046">
      <w:pPr>
        <w:rPr>
          <w:rFonts w:ascii="Arial" w:hAnsi="Arial" w:cs="Arial"/>
        </w:rPr>
      </w:pPr>
    </w:p>
    <w:p w:rsidR="00AC35F2" w:rsidRDefault="00AC35F2" w:rsidP="002B7046">
      <w:pPr>
        <w:rPr>
          <w:rFonts w:ascii="Arial" w:hAnsi="Arial" w:cs="Arial"/>
        </w:rPr>
      </w:pPr>
    </w:p>
    <w:p w:rsidR="00AC35F2" w:rsidRDefault="00AC35F2" w:rsidP="002B7046">
      <w:pPr>
        <w:rPr>
          <w:rFonts w:ascii="Arial" w:hAnsi="Arial" w:cs="Arial"/>
        </w:rPr>
      </w:pPr>
    </w:p>
    <w:p w:rsidR="00AC35F2" w:rsidRDefault="00AC35F2" w:rsidP="002B7046">
      <w:pPr>
        <w:rPr>
          <w:rFonts w:ascii="Arial" w:hAnsi="Arial" w:cs="Arial"/>
        </w:rPr>
      </w:pPr>
    </w:p>
    <w:p w:rsidR="00AC35F2" w:rsidRPr="00A2629B" w:rsidRDefault="00AC35F2" w:rsidP="002B7046">
      <w:pPr>
        <w:jc w:val="right"/>
        <w:rPr>
          <w:rFonts w:ascii="Arial" w:hAnsi="Arial" w:cs="Arial"/>
          <w:sz w:val="20"/>
        </w:rPr>
      </w:pPr>
      <w:r w:rsidRPr="00A2629B">
        <w:rPr>
          <w:rFonts w:ascii="Arial" w:hAnsi="Arial" w:cs="Arial"/>
          <w:sz w:val="20"/>
        </w:rPr>
        <w:t>……………………………………………</w:t>
      </w:r>
    </w:p>
    <w:p w:rsidR="00AC35F2" w:rsidRPr="00A2629B" w:rsidRDefault="00AC35F2" w:rsidP="002B7046">
      <w:pPr>
        <w:pStyle w:val="Tekstblokowy1"/>
        <w:ind w:left="0" w:firstLine="0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  <w:r w:rsidRPr="00A2629B">
        <w:rPr>
          <w:rFonts w:ascii="Arial" w:hAnsi="Arial" w:cs="Arial"/>
          <w:i/>
          <w:iCs/>
          <w:color w:val="000000"/>
          <w:sz w:val="16"/>
          <w:szCs w:val="16"/>
        </w:rPr>
        <w:t xml:space="preserve">Pieczęć i podpisy osób upoważnionych  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</w:r>
      <w:r w:rsidRPr="00A2629B">
        <w:rPr>
          <w:rFonts w:ascii="Arial" w:hAnsi="Arial" w:cs="Arial"/>
          <w:i/>
          <w:iCs/>
          <w:color w:val="000000"/>
          <w:sz w:val="16"/>
          <w:szCs w:val="16"/>
        </w:rPr>
        <w:t>do składania oświ</w:t>
      </w:r>
      <w:r>
        <w:rPr>
          <w:rFonts w:ascii="Arial" w:hAnsi="Arial" w:cs="Arial"/>
          <w:i/>
          <w:iCs/>
          <w:color w:val="000000"/>
          <w:sz w:val="16"/>
          <w:szCs w:val="16"/>
        </w:rPr>
        <w:t>adczeń woli w imieniu Wykonawcy</w:t>
      </w: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7 do specyfikacji</w:t>
      </w: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>BiFZ.271.5.2017</w:t>
      </w: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Pr="00AE7929" w:rsidRDefault="00AC35F2" w:rsidP="002B704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AC35F2" w:rsidRDefault="00AC35F2" w:rsidP="002B7046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B056AF">
        <w:rPr>
          <w:rFonts w:ascii="Arial" w:hAnsi="Arial" w:cs="Arial"/>
          <w:b/>
          <w:color w:val="000000"/>
          <w:sz w:val="20"/>
          <w:szCs w:val="20"/>
        </w:rPr>
        <w:t>„</w:t>
      </w:r>
      <w:r w:rsidRPr="00B056AF">
        <w:rPr>
          <w:rFonts w:ascii="Arial" w:hAnsi="Arial" w:cs="Arial"/>
          <w:b/>
          <w:bCs/>
          <w:color w:val="000000"/>
          <w:sz w:val="20"/>
          <w:szCs w:val="20"/>
        </w:rPr>
        <w:t xml:space="preserve">Przebudowa drogi gminnej nr </w:t>
      </w:r>
      <w:r w:rsidRPr="00B056AF">
        <w:rPr>
          <w:rFonts w:ascii="Arial" w:hAnsi="Arial" w:cs="Arial"/>
          <w:b/>
          <w:bCs/>
          <w:sz w:val="20"/>
          <w:szCs w:val="20"/>
        </w:rPr>
        <w:t>160716 C Jaranowo – Jaranow</w:t>
      </w:r>
      <w:r>
        <w:rPr>
          <w:rFonts w:ascii="Arial" w:hAnsi="Arial" w:cs="Arial"/>
          <w:b/>
          <w:bCs/>
          <w:sz w:val="20"/>
          <w:szCs w:val="20"/>
        </w:rPr>
        <w:t>o od km 0+003,00 do km 0+537,50</w:t>
      </w:r>
      <w:r w:rsidRPr="00B056AF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AE7929">
        <w:rPr>
          <w:rFonts w:ascii="Arial" w:hAnsi="Arial" w:cs="Arial"/>
          <w:bCs/>
          <w:sz w:val="20"/>
          <w:szCs w:val="20"/>
        </w:rPr>
        <w:t>prowadzonego przez Gminę Bądkowo; oświadczam, że:</w:t>
      </w:r>
    </w:p>
    <w:p w:rsidR="00AC35F2" w:rsidRPr="00AE7929" w:rsidRDefault="00AC35F2" w:rsidP="002B704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C35F2" w:rsidRDefault="00AC35F2" w:rsidP="002B7046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AE7929">
        <w:rPr>
          <w:rFonts w:ascii="Arial" w:hAnsi="Arial" w:cs="Arial"/>
          <w:b/>
          <w:sz w:val="21"/>
          <w:szCs w:val="21"/>
        </w:rPr>
        <w:t>nie wydano wobec mnie prawomocnego wyroku sądu lub ostatecznej decyzji administracyjnej o zaleganiu z uiszczaniem podatków, opłat lub składek na ubezpieczenie społeczne lub zdrowotne.</w:t>
      </w:r>
      <w:r w:rsidRPr="00AE7929">
        <w:rPr>
          <w:rFonts w:ascii="Arial" w:hAnsi="Arial" w:cs="Arial"/>
          <w:b/>
          <w:sz w:val="21"/>
          <w:szCs w:val="21"/>
          <w:u w:val="single"/>
        </w:rPr>
        <w:br/>
      </w:r>
    </w:p>
    <w:p w:rsidR="00AC35F2" w:rsidRDefault="00AC35F2" w:rsidP="002B7046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:rsidR="00AC35F2" w:rsidRDefault="00AC35F2" w:rsidP="002B7046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:rsidR="00AC35F2" w:rsidRPr="00AE7929" w:rsidRDefault="00AC35F2" w:rsidP="002B7046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  <w:u w:val="single"/>
        </w:rPr>
        <w:br/>
      </w:r>
      <w:r w:rsidRPr="00AE7929">
        <w:rPr>
          <w:rFonts w:ascii="Arial" w:hAnsi="Arial" w:cs="Arial"/>
          <w:sz w:val="18"/>
          <w:szCs w:val="18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:rsidR="00AC35F2" w:rsidRDefault="00AC35F2" w:rsidP="002B7046">
      <w:pPr>
        <w:tabs>
          <w:tab w:val="left" w:pos="59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C35F2" w:rsidRDefault="00AC35F2" w:rsidP="002B7046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Pr="00A16E85" w:rsidRDefault="00AC35F2" w:rsidP="002B7046">
      <w:pPr>
        <w:pStyle w:val="BodyText"/>
        <w:rPr>
          <w:rFonts w:ascii="Arial" w:hAnsi="Arial" w:cs="Arial"/>
          <w:color w:val="000000"/>
          <w:sz w:val="20"/>
          <w:szCs w:val="20"/>
        </w:rPr>
      </w:pPr>
      <w:r w:rsidRPr="00A16E85">
        <w:rPr>
          <w:rFonts w:ascii="Arial" w:hAnsi="Arial" w:cs="Arial"/>
          <w:bCs/>
          <w:iCs/>
          <w:sz w:val="20"/>
          <w:szCs w:val="20"/>
        </w:rPr>
        <w:t>.................................................</w:t>
      </w:r>
      <w:r>
        <w:rPr>
          <w:rFonts w:ascii="Arial" w:hAnsi="Arial" w:cs="Arial"/>
          <w:bCs/>
          <w:iCs/>
          <w:sz w:val="20"/>
          <w:szCs w:val="20"/>
        </w:rPr>
        <w:t>....</w:t>
      </w:r>
      <w:r w:rsidRPr="00A16E85">
        <w:rPr>
          <w:rFonts w:ascii="Arial" w:hAnsi="Arial" w:cs="Arial"/>
          <w:bCs/>
          <w:iCs/>
          <w:sz w:val="20"/>
          <w:szCs w:val="20"/>
        </w:rPr>
        <w:t>..</w:t>
      </w:r>
    </w:p>
    <w:p w:rsidR="00AC35F2" w:rsidRDefault="00AC35F2" w:rsidP="002B7046">
      <w:pPr>
        <w:pStyle w:val="Tekstblokowy1"/>
        <w:ind w:left="0" w:firstLine="0"/>
        <w:jc w:val="left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</w:t>
      </w:r>
      <w:r w:rsidRPr="00A16E85">
        <w:rPr>
          <w:rFonts w:ascii="Arial" w:hAnsi="Arial" w:cs="Arial"/>
          <w:color w:val="000000"/>
          <w:sz w:val="16"/>
          <w:szCs w:val="16"/>
        </w:rPr>
        <w:t>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r w:rsidRPr="00A16E85">
        <w:rPr>
          <w:rFonts w:ascii="Arial" w:hAnsi="Arial" w:cs="Arial"/>
          <w:color w:val="000000"/>
          <w:sz w:val="16"/>
          <w:szCs w:val="16"/>
        </w:rPr>
        <w:t>data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</w:t>
      </w: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35F2" w:rsidRDefault="00AC35F2" w:rsidP="002B704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AE7929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i/>
          <w:sz w:val="16"/>
          <w:szCs w:val="16"/>
        </w:rPr>
        <w:t>)</w:t>
      </w:r>
    </w:p>
    <w:p w:rsidR="00AC35F2" w:rsidRDefault="00AC35F2" w:rsidP="002B7046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AC35F2" w:rsidRDefault="00AC35F2" w:rsidP="002B7046"/>
    <w:p w:rsidR="00AC35F2" w:rsidRDefault="00AC35F2" w:rsidP="002B7046"/>
    <w:p w:rsidR="00AC35F2" w:rsidRDefault="00AC35F2" w:rsidP="002B7046"/>
    <w:p w:rsidR="00AC35F2" w:rsidRDefault="00AC35F2" w:rsidP="002B7046"/>
    <w:p w:rsidR="00AC35F2" w:rsidRDefault="00AC35F2" w:rsidP="002B7046"/>
    <w:p w:rsidR="00AC35F2" w:rsidRDefault="00AC35F2" w:rsidP="002B7046"/>
    <w:p w:rsidR="00AC35F2" w:rsidRDefault="00AC35F2" w:rsidP="002B7046"/>
    <w:p w:rsidR="00AC35F2" w:rsidRDefault="00AC35F2" w:rsidP="002B7046"/>
    <w:p w:rsidR="00AC35F2" w:rsidRDefault="00AC35F2" w:rsidP="002B7046"/>
    <w:p w:rsidR="00AC35F2" w:rsidRDefault="00AC35F2" w:rsidP="002B7046"/>
    <w:p w:rsidR="00AC35F2" w:rsidRDefault="00AC35F2" w:rsidP="002B7046"/>
    <w:p w:rsidR="00AC35F2" w:rsidRDefault="00AC35F2" w:rsidP="002B7046"/>
    <w:p w:rsidR="00AC35F2" w:rsidRDefault="00AC35F2" w:rsidP="002B7046"/>
    <w:p w:rsidR="00AC35F2" w:rsidRDefault="00AC35F2" w:rsidP="002B7046"/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</w:p>
    <w:p w:rsidR="00AC35F2" w:rsidRDefault="00AC35F2" w:rsidP="002B704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8 do specyfikacji</w:t>
      </w: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>BiFZ.271.5.2017</w:t>
      </w: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rPr>
          <w:rFonts w:ascii="Arial" w:hAnsi="Arial" w:cs="Arial"/>
          <w:b/>
          <w:sz w:val="20"/>
          <w:szCs w:val="20"/>
        </w:rPr>
      </w:pPr>
    </w:p>
    <w:p w:rsidR="00AC35F2" w:rsidRDefault="00AC35F2" w:rsidP="002B704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AC35F2" w:rsidRPr="00AE7929" w:rsidRDefault="00AC35F2" w:rsidP="002B704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 xml:space="preserve">o braku orzeczenia wobec niego tytułem środka zapobiegawczego zakazu ubiegania się o zamówienie publiczne </w:t>
      </w:r>
      <w:r w:rsidRPr="00AE7929">
        <w:rPr>
          <w:rFonts w:ascii="Arial" w:hAnsi="Arial" w:cs="Arial"/>
          <w:sz w:val="20"/>
          <w:szCs w:val="20"/>
        </w:rPr>
        <w:t>(dot. Art. 24 ust. 1 pkt 22)</w:t>
      </w:r>
    </w:p>
    <w:p w:rsidR="00AC35F2" w:rsidRDefault="00AC35F2" w:rsidP="002B7046">
      <w:pPr>
        <w:tabs>
          <w:tab w:val="left" w:pos="592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AC35F2" w:rsidRPr="00AE7929" w:rsidRDefault="00AC35F2" w:rsidP="002B7046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sz w:val="21"/>
          <w:szCs w:val="21"/>
        </w:rPr>
        <w:t xml:space="preserve">Przebudowa drogi gminnej nr </w:t>
      </w:r>
      <w:r w:rsidRPr="00B056AF">
        <w:rPr>
          <w:rFonts w:ascii="Arial" w:hAnsi="Arial" w:cs="Arial"/>
          <w:b/>
          <w:bCs/>
          <w:sz w:val="20"/>
          <w:szCs w:val="20"/>
        </w:rPr>
        <w:t>160716 C Jaranowo – Jaranowo</w:t>
      </w:r>
      <w:r>
        <w:rPr>
          <w:rFonts w:ascii="Arial" w:hAnsi="Arial" w:cs="Arial"/>
          <w:b/>
          <w:bCs/>
          <w:sz w:val="20"/>
          <w:szCs w:val="20"/>
        </w:rPr>
        <w:t xml:space="preserve"> od km 0+003,00 do km 0+537,50” prowadzonego przez Gminę Bądkowo;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E7929">
        <w:rPr>
          <w:rFonts w:ascii="Arial" w:hAnsi="Arial" w:cs="Arial"/>
          <w:sz w:val="21"/>
          <w:szCs w:val="21"/>
        </w:rPr>
        <w:t>oświadczam, że:</w:t>
      </w:r>
      <w:r>
        <w:rPr>
          <w:rFonts w:ascii="Arial" w:hAnsi="Arial" w:cs="Arial"/>
          <w:sz w:val="21"/>
          <w:szCs w:val="21"/>
          <w:u w:val="single"/>
        </w:rPr>
        <w:br/>
      </w:r>
      <w:r>
        <w:rPr>
          <w:rFonts w:ascii="Arial" w:hAnsi="Arial" w:cs="Arial"/>
          <w:b/>
          <w:sz w:val="21"/>
          <w:szCs w:val="21"/>
        </w:rPr>
        <w:t>nie orzeczono wobec mnie tytułem środka zapobiegawczego zakazu ubiegania się o zamówienie publiczne.</w:t>
      </w:r>
    </w:p>
    <w:p w:rsidR="00AC35F2" w:rsidRDefault="00AC35F2" w:rsidP="002B7046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tabs>
          <w:tab w:val="left" w:pos="59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C35F2" w:rsidRPr="00A16E85" w:rsidRDefault="00AC35F2" w:rsidP="002B7046">
      <w:pPr>
        <w:pStyle w:val="BodyText"/>
        <w:rPr>
          <w:rFonts w:ascii="Arial" w:hAnsi="Arial" w:cs="Arial"/>
          <w:color w:val="000000"/>
          <w:sz w:val="20"/>
          <w:szCs w:val="20"/>
        </w:rPr>
      </w:pPr>
      <w:r w:rsidRPr="00A16E85">
        <w:rPr>
          <w:rFonts w:ascii="Arial" w:hAnsi="Arial" w:cs="Arial"/>
          <w:bCs/>
          <w:iCs/>
          <w:sz w:val="20"/>
          <w:szCs w:val="20"/>
        </w:rPr>
        <w:t>.................................................</w:t>
      </w:r>
      <w:r>
        <w:rPr>
          <w:rFonts w:ascii="Arial" w:hAnsi="Arial" w:cs="Arial"/>
          <w:bCs/>
          <w:iCs/>
          <w:sz w:val="20"/>
          <w:szCs w:val="20"/>
        </w:rPr>
        <w:t>....</w:t>
      </w:r>
      <w:r w:rsidRPr="00A16E85">
        <w:rPr>
          <w:rFonts w:ascii="Arial" w:hAnsi="Arial" w:cs="Arial"/>
          <w:bCs/>
          <w:iCs/>
          <w:sz w:val="20"/>
          <w:szCs w:val="20"/>
        </w:rPr>
        <w:t>..</w:t>
      </w:r>
    </w:p>
    <w:p w:rsidR="00AC35F2" w:rsidRDefault="00AC35F2" w:rsidP="002B7046">
      <w:pPr>
        <w:pStyle w:val="Tekstblokowy1"/>
        <w:ind w:left="0" w:firstLine="0"/>
        <w:jc w:val="left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</w:t>
      </w:r>
      <w:r w:rsidRPr="00A16E85">
        <w:rPr>
          <w:rFonts w:ascii="Arial" w:hAnsi="Arial" w:cs="Arial"/>
          <w:color w:val="000000"/>
          <w:sz w:val="16"/>
          <w:szCs w:val="16"/>
        </w:rPr>
        <w:t>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r w:rsidRPr="00A16E85">
        <w:rPr>
          <w:rFonts w:ascii="Arial" w:hAnsi="Arial" w:cs="Arial"/>
          <w:color w:val="000000"/>
          <w:sz w:val="16"/>
          <w:szCs w:val="16"/>
        </w:rPr>
        <w:t>data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</w:t>
      </w:r>
    </w:p>
    <w:p w:rsidR="00AC35F2" w:rsidRDefault="00AC35F2" w:rsidP="002B7046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35F2" w:rsidRDefault="00AC35F2" w:rsidP="002B7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35F2" w:rsidRDefault="00AC35F2" w:rsidP="002B704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AE7929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i/>
          <w:sz w:val="16"/>
          <w:szCs w:val="16"/>
        </w:rPr>
        <w:t>)</w:t>
      </w:r>
    </w:p>
    <w:sectPr w:rsidR="00AC35F2" w:rsidSect="00C47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5C6D13C"/>
    <w:name w:val="WW8Num2"/>
    <w:lvl w:ilvl="0">
      <w:numFmt w:val="bullet"/>
      <w:lvlText w:val="-"/>
      <w:lvlJc w:val="left"/>
      <w:pPr>
        <w:tabs>
          <w:tab w:val="num" w:pos="5466"/>
        </w:tabs>
        <w:ind w:left="5466" w:hanging="360"/>
      </w:pPr>
      <w:rPr>
        <w:rFonts w:ascii="OpenSymbol" w:hAnsi="OpenSymbol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00000003"/>
    <w:multiLevelType w:val="singleLevel"/>
    <w:tmpl w:val="D054B60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  <w:sz w:val="20"/>
        <w:szCs w:val="20"/>
      </w:rPr>
    </w:lvl>
  </w:abstractNum>
  <w:abstractNum w:abstractNumId="3">
    <w:nsid w:val="044509D7"/>
    <w:multiLevelType w:val="hybridMultilevel"/>
    <w:tmpl w:val="FDBA76B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B863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C47"/>
    <w:rsid w:val="00021CA2"/>
    <w:rsid w:val="0008722D"/>
    <w:rsid w:val="00215CAA"/>
    <w:rsid w:val="0023250E"/>
    <w:rsid w:val="002B7046"/>
    <w:rsid w:val="00335333"/>
    <w:rsid w:val="003C0A56"/>
    <w:rsid w:val="00861C47"/>
    <w:rsid w:val="008B37FD"/>
    <w:rsid w:val="009156EF"/>
    <w:rsid w:val="00A16E85"/>
    <w:rsid w:val="00A2629B"/>
    <w:rsid w:val="00AC35F2"/>
    <w:rsid w:val="00AE7929"/>
    <w:rsid w:val="00B056AF"/>
    <w:rsid w:val="00B66AEF"/>
    <w:rsid w:val="00BB3BCD"/>
    <w:rsid w:val="00C3534F"/>
    <w:rsid w:val="00C47E9E"/>
    <w:rsid w:val="00D560F8"/>
    <w:rsid w:val="00EE260E"/>
    <w:rsid w:val="00EF660E"/>
    <w:rsid w:val="00F2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4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C47"/>
    <w:pPr>
      <w:keepNext/>
      <w:suppressAutoHyphens/>
      <w:jc w:val="center"/>
      <w:outlineLvl w:val="0"/>
    </w:pPr>
    <w:rPr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1C47"/>
    <w:pPr>
      <w:keepNext/>
      <w:suppressAutoHyphens/>
      <w:jc w:val="right"/>
      <w:outlineLvl w:val="1"/>
    </w:pPr>
    <w:rPr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1C47"/>
    <w:pPr>
      <w:keepNext/>
      <w:suppressAutoHyphens/>
      <w:ind w:firstLine="4395"/>
      <w:outlineLvl w:val="2"/>
    </w:pPr>
    <w:rPr>
      <w:sz w:val="28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1C47"/>
    <w:pPr>
      <w:keepNext/>
      <w:suppressAutoHyphens/>
      <w:jc w:val="center"/>
      <w:outlineLvl w:val="3"/>
    </w:pPr>
    <w:rPr>
      <w:b/>
      <w:sz w:val="28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1C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1C4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1C4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1C4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61C4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61C47"/>
    <w:rPr>
      <w:rFonts w:ascii="Arial" w:hAnsi="Arial" w:cs="Arial"/>
      <w:lang w:eastAsia="pl-PL"/>
    </w:rPr>
  </w:style>
  <w:style w:type="paragraph" w:styleId="BodyText">
    <w:name w:val="Body Text"/>
    <w:basedOn w:val="Normal"/>
    <w:link w:val="BodyTextChar"/>
    <w:uiPriority w:val="99"/>
    <w:rsid w:val="00861C47"/>
    <w:pPr>
      <w:spacing w:after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1C47"/>
    <w:rPr>
      <w:rFonts w:ascii="Calibri" w:eastAsia="Times New Roman" w:hAnsi="Calibri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861C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1C4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861C47"/>
    <w:pPr>
      <w:widowControl w:val="0"/>
      <w:suppressAutoHyphens/>
      <w:spacing w:before="240" w:line="360" w:lineRule="auto"/>
      <w:ind w:left="284" w:hanging="284"/>
      <w:jc w:val="both"/>
    </w:pPr>
    <w:rPr>
      <w:sz w:val="30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861C47"/>
    <w:pPr>
      <w:suppressAutoHyphens/>
      <w:ind w:left="6379" w:right="282" w:hanging="5953"/>
      <w:jc w:val="center"/>
    </w:pPr>
    <w:rPr>
      <w:sz w:val="20"/>
      <w:lang w:eastAsia="ar-SA"/>
    </w:rPr>
  </w:style>
  <w:style w:type="character" w:customStyle="1" w:styleId="FontStyle19">
    <w:name w:val="Font Style19"/>
    <w:uiPriority w:val="99"/>
    <w:rsid w:val="00861C47"/>
    <w:rPr>
      <w:rFonts w:ascii="Times New Roman" w:hAnsi="Times New Roman"/>
      <w:b/>
      <w:color w:val="000000"/>
      <w:sz w:val="22"/>
    </w:rPr>
  </w:style>
  <w:style w:type="paragraph" w:customStyle="1" w:styleId="msonormalcxspdrugie">
    <w:name w:val="msonormalcxspdrugie"/>
    <w:basedOn w:val="Normal"/>
    <w:uiPriority w:val="99"/>
    <w:rsid w:val="00861C47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61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13</Pages>
  <Words>2512</Words>
  <Characters>15076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Ela</cp:lastModifiedBy>
  <cp:revision>2</cp:revision>
  <dcterms:created xsi:type="dcterms:W3CDTF">2017-04-14T10:28:00Z</dcterms:created>
  <dcterms:modified xsi:type="dcterms:W3CDTF">2017-04-18T08:44:00Z</dcterms:modified>
</cp:coreProperties>
</file>